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493D" w14:textId="77777777" w:rsidR="00057E8C" w:rsidRDefault="00057E8C" w:rsidP="00096659">
      <w:pPr>
        <w:pStyle w:val="Corpo"/>
        <w:tabs>
          <w:tab w:val="center" w:pos="4513"/>
          <w:tab w:val="left" w:pos="6300"/>
        </w:tabs>
        <w:jc w:val="center"/>
        <w:rPr>
          <w:rFonts w:ascii="Montserrat" w:hAnsi="Montserrat"/>
          <w:sz w:val="48"/>
          <w:szCs w:val="48"/>
        </w:rPr>
      </w:pPr>
    </w:p>
    <w:tbl>
      <w:tblPr>
        <w:tblStyle w:val="Grilledutableau"/>
        <w:tblpPr w:leftFromText="141" w:rightFromText="141" w:vertAnchor="text" w:horzAnchor="margin" w:tblpY="131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3394"/>
        <w:gridCol w:w="1911"/>
        <w:gridCol w:w="1711"/>
      </w:tblGrid>
      <w:tr w:rsidR="001701C7" w14:paraId="3E12C985" w14:textId="77777777" w:rsidTr="00475CCE">
        <w:trPr>
          <w:trHeight w:val="742"/>
        </w:trPr>
        <w:tc>
          <w:tcPr>
            <w:tcW w:w="2338" w:type="dxa"/>
          </w:tcPr>
          <w:p w14:paraId="11E7A9F7" w14:textId="77777777" w:rsidR="001701C7" w:rsidRPr="00C97B49" w:rsidRDefault="001701C7" w:rsidP="00170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noProof/>
                <w:sz w:val="48"/>
                <w:szCs w:val="4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37A4C" wp14:editId="74B79DC2">
                      <wp:simplePos x="0" y="0"/>
                      <wp:positionH relativeFrom="column">
                        <wp:posOffset>-67542</wp:posOffset>
                      </wp:positionH>
                      <wp:positionV relativeFrom="paragraph">
                        <wp:posOffset>-1270</wp:posOffset>
                      </wp:positionV>
                      <wp:extent cx="1650380" cy="280329"/>
                      <wp:effectExtent l="0" t="0" r="63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0380" cy="2803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74666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F8C251" w14:textId="77777777" w:rsidR="00096659" w:rsidRPr="00057E8C" w:rsidRDefault="00873B6F" w:rsidP="00057E8C">
                                  <w:pPr>
                                    <w:pStyle w:val="Titre1"/>
                                  </w:pPr>
                                  <w:r>
                                    <w:t>EAUX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37A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3pt;margin-top:-.1pt;width:129.9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" fillcolor="#746661" stroked="f" strokeweight=".5pt">
                      <v:textbox>
                        <w:txbxContent>
                          <w:p w14:paraId="6FF8C251" w14:textId="77777777" w:rsidR="00096659" w:rsidRPr="00057E8C" w:rsidRDefault="00873B6F" w:rsidP="00057E8C">
                            <w:pPr>
                              <w:pStyle w:val="Titre1"/>
                            </w:pPr>
                            <w:r>
                              <w:t>EAUX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4" w:type="dxa"/>
          </w:tcPr>
          <w:p w14:paraId="7F70257E" w14:textId="77777777" w:rsidR="001701C7" w:rsidRPr="00C97B49" w:rsidRDefault="001701C7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97B49">
              <w:t>25 cl</w:t>
            </w:r>
          </w:p>
        </w:tc>
        <w:tc>
          <w:tcPr>
            <w:tcW w:w="1911" w:type="dxa"/>
          </w:tcPr>
          <w:p w14:paraId="0C5B5EE5" w14:textId="77777777" w:rsidR="001701C7" w:rsidRPr="00C97B49" w:rsidRDefault="001701C7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50 cl</w:t>
            </w:r>
          </w:p>
        </w:tc>
        <w:tc>
          <w:tcPr>
            <w:tcW w:w="1711" w:type="dxa"/>
          </w:tcPr>
          <w:p w14:paraId="28541E15" w14:textId="77777777" w:rsidR="001701C7" w:rsidRPr="00C97B49" w:rsidRDefault="001701C7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 l</w:t>
            </w:r>
          </w:p>
        </w:tc>
      </w:tr>
      <w:tr w:rsidR="001701C7" w14:paraId="27EF08FF" w14:textId="77777777" w:rsidTr="00475CCE">
        <w:trPr>
          <w:trHeight w:val="248"/>
        </w:trPr>
        <w:tc>
          <w:tcPr>
            <w:tcW w:w="2338" w:type="dxa"/>
          </w:tcPr>
          <w:p w14:paraId="71C9CE80" w14:textId="77777777" w:rsidR="001701C7" w:rsidRPr="00C97B49" w:rsidRDefault="000932D5" w:rsidP="00170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Vittel</w:t>
            </w:r>
          </w:p>
        </w:tc>
        <w:tc>
          <w:tcPr>
            <w:tcW w:w="3394" w:type="dxa"/>
          </w:tcPr>
          <w:p w14:paraId="660406E0" w14:textId="77777777" w:rsidR="001701C7" w:rsidRPr="00C97B49" w:rsidRDefault="001701C7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 w:rsidRPr="00C97B49">
              <w:rPr>
                <w:i w:val="0"/>
                <w:iCs w:val="0"/>
              </w:rPr>
              <w:t>3,00 €</w:t>
            </w:r>
          </w:p>
        </w:tc>
        <w:tc>
          <w:tcPr>
            <w:tcW w:w="1911" w:type="dxa"/>
          </w:tcPr>
          <w:p w14:paraId="43889B50" w14:textId="77777777" w:rsidR="001701C7" w:rsidRPr="00C97B49" w:rsidRDefault="001701C7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</w:t>
            </w:r>
            <w:r w:rsidRPr="00C97B49">
              <w:rPr>
                <w:i w:val="0"/>
                <w:iCs w:val="0"/>
              </w:rPr>
              <w:t>,00 €</w:t>
            </w:r>
          </w:p>
        </w:tc>
        <w:tc>
          <w:tcPr>
            <w:tcW w:w="1711" w:type="dxa"/>
          </w:tcPr>
          <w:p w14:paraId="6ABB2107" w14:textId="77777777" w:rsidR="001701C7" w:rsidRPr="00C97B49" w:rsidRDefault="000932D5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</w:t>
            </w:r>
            <w:r w:rsidR="001701C7" w:rsidRPr="00C97B49">
              <w:rPr>
                <w:i w:val="0"/>
                <w:iCs w:val="0"/>
              </w:rPr>
              <w:t>,00 €</w:t>
            </w:r>
          </w:p>
        </w:tc>
      </w:tr>
      <w:tr w:rsidR="00D86FD7" w14:paraId="2BA3A1C4" w14:textId="77777777" w:rsidTr="00475CCE">
        <w:trPr>
          <w:trHeight w:val="260"/>
        </w:trPr>
        <w:tc>
          <w:tcPr>
            <w:tcW w:w="2338" w:type="dxa"/>
          </w:tcPr>
          <w:p w14:paraId="1838F75B" w14:textId="77777777" w:rsidR="00D86FD7" w:rsidRPr="00C97B49" w:rsidRDefault="00D86FD7" w:rsidP="00170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San Pellegrino</w:t>
            </w:r>
          </w:p>
        </w:tc>
        <w:tc>
          <w:tcPr>
            <w:tcW w:w="3394" w:type="dxa"/>
          </w:tcPr>
          <w:p w14:paraId="5C7613EE" w14:textId="77777777" w:rsidR="00D86FD7" w:rsidRPr="00C97B49" w:rsidRDefault="00D86FD7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</w:p>
        </w:tc>
        <w:tc>
          <w:tcPr>
            <w:tcW w:w="1911" w:type="dxa"/>
          </w:tcPr>
          <w:p w14:paraId="38E7824E" w14:textId="77777777" w:rsidR="00D86FD7" w:rsidRPr="00C97B49" w:rsidRDefault="00D86FD7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4,00 €</w:t>
            </w:r>
          </w:p>
        </w:tc>
        <w:tc>
          <w:tcPr>
            <w:tcW w:w="1711" w:type="dxa"/>
          </w:tcPr>
          <w:p w14:paraId="247EB2F2" w14:textId="77777777" w:rsidR="00D86FD7" w:rsidRPr="00C97B49" w:rsidRDefault="00D86FD7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5,00 €</w:t>
            </w:r>
          </w:p>
        </w:tc>
      </w:tr>
      <w:tr w:rsidR="00D86FD7" w14:paraId="6E57FCFC" w14:textId="77777777" w:rsidTr="00475CCE">
        <w:trPr>
          <w:trHeight w:val="260"/>
        </w:trPr>
        <w:tc>
          <w:tcPr>
            <w:tcW w:w="2338" w:type="dxa"/>
          </w:tcPr>
          <w:p w14:paraId="3F81AA5B" w14:textId="77777777" w:rsidR="00D86FD7" w:rsidRDefault="00D86FD7" w:rsidP="00170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Evian</w:t>
            </w:r>
          </w:p>
        </w:tc>
        <w:tc>
          <w:tcPr>
            <w:tcW w:w="3394" w:type="dxa"/>
          </w:tcPr>
          <w:p w14:paraId="6C7129D7" w14:textId="77777777" w:rsidR="00D86FD7" w:rsidRPr="00C97B49" w:rsidRDefault="00D86FD7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</w:p>
        </w:tc>
        <w:tc>
          <w:tcPr>
            <w:tcW w:w="1911" w:type="dxa"/>
          </w:tcPr>
          <w:p w14:paraId="4C5F1391" w14:textId="77777777" w:rsidR="00D86FD7" w:rsidRDefault="00D86FD7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5,00 €</w:t>
            </w:r>
          </w:p>
        </w:tc>
        <w:tc>
          <w:tcPr>
            <w:tcW w:w="1711" w:type="dxa"/>
          </w:tcPr>
          <w:p w14:paraId="767E8241" w14:textId="77777777" w:rsidR="00D86FD7" w:rsidRPr="00C97B49" w:rsidRDefault="00D86FD7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6,00€</w:t>
            </w:r>
          </w:p>
        </w:tc>
      </w:tr>
      <w:tr w:rsidR="00D86FD7" w14:paraId="26B4363E" w14:textId="77777777" w:rsidTr="00475CCE">
        <w:trPr>
          <w:trHeight w:val="248"/>
        </w:trPr>
        <w:tc>
          <w:tcPr>
            <w:tcW w:w="2338" w:type="dxa"/>
          </w:tcPr>
          <w:p w14:paraId="409135AD" w14:textId="77777777" w:rsidR="00D86FD7" w:rsidRDefault="00D86FD7" w:rsidP="00170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Perrier</w:t>
            </w:r>
          </w:p>
        </w:tc>
        <w:tc>
          <w:tcPr>
            <w:tcW w:w="3394" w:type="dxa"/>
          </w:tcPr>
          <w:p w14:paraId="1DC4F781" w14:textId="77777777" w:rsidR="00D86FD7" w:rsidRPr="00C97B49" w:rsidRDefault="00D86FD7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</w:p>
        </w:tc>
        <w:tc>
          <w:tcPr>
            <w:tcW w:w="1911" w:type="dxa"/>
          </w:tcPr>
          <w:p w14:paraId="2857D88C" w14:textId="77777777" w:rsidR="00D86FD7" w:rsidRDefault="00D86FD7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 w:rsidRPr="00475CCE">
              <w:rPr>
                <w:i w:val="0"/>
                <w:iCs w:val="0"/>
              </w:rPr>
              <w:t>4,50 € (</w:t>
            </w:r>
            <w:r w:rsidRPr="00475CCE">
              <w:t>33cl)</w:t>
            </w:r>
          </w:p>
        </w:tc>
        <w:tc>
          <w:tcPr>
            <w:tcW w:w="1711" w:type="dxa"/>
          </w:tcPr>
          <w:p w14:paraId="4D1B2DAD" w14:textId="77777777" w:rsidR="00D86FD7" w:rsidRDefault="00D86FD7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</w:p>
        </w:tc>
      </w:tr>
    </w:tbl>
    <w:p w14:paraId="6A91ADAE" w14:textId="77777777" w:rsidR="009D37E1" w:rsidRPr="009D37E1" w:rsidRDefault="009D37E1" w:rsidP="001F0BAA">
      <w:pPr>
        <w:pStyle w:val="Corpo"/>
        <w:tabs>
          <w:tab w:val="center" w:pos="4513"/>
          <w:tab w:val="left" w:pos="6300"/>
        </w:tabs>
        <w:rPr>
          <w:rFonts w:ascii="Montserrat" w:hAnsi="Montserrat"/>
          <w:sz w:val="48"/>
          <w:szCs w:val="48"/>
        </w:rPr>
      </w:pPr>
    </w:p>
    <w:p w14:paraId="71C0DF26" w14:textId="77777777" w:rsidR="00096659" w:rsidRDefault="001701C7" w:rsidP="001701C7">
      <w:pPr>
        <w:jc w:val="left"/>
      </w:pPr>
      <w:r>
        <w:rPr>
          <w:noProof/>
          <w:sz w:val="48"/>
          <w:szCs w:val="4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C07C0" wp14:editId="0B32165D">
                <wp:simplePos x="0" y="0"/>
                <wp:positionH relativeFrom="column">
                  <wp:posOffset>0</wp:posOffset>
                </wp:positionH>
                <wp:positionV relativeFrom="paragraph">
                  <wp:posOffset>126164</wp:posOffset>
                </wp:positionV>
                <wp:extent cx="1650380" cy="280329"/>
                <wp:effectExtent l="0" t="0" r="635" b="0"/>
                <wp:wrapSquare wrapText="bothSides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80" cy="280329"/>
                        </a:xfrm>
                        <a:prstGeom prst="rect">
                          <a:avLst/>
                        </a:prstGeom>
                        <a:solidFill>
                          <a:srgbClr val="74666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A0AC0" w14:textId="77777777" w:rsidR="001701C7" w:rsidRPr="00057E8C" w:rsidRDefault="00873B6F" w:rsidP="00057E8C">
                            <w:pPr>
                              <w:pStyle w:val="Titre1"/>
                            </w:pPr>
                            <w:r>
                              <w:t>JUS DE FRUIT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07C0" id="_x0000_s1027" type="#_x0000_t202" style="position:absolute;margin-left:0;margin-top:9.95pt;width:129.9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" fillcolor="#746661" stroked="f" strokeweight=".5pt">
                <v:textbox>
                  <w:txbxContent>
                    <w:p w14:paraId="7CAA0AC0" w14:textId="77777777" w:rsidR="001701C7" w:rsidRPr="00057E8C" w:rsidRDefault="00873B6F" w:rsidP="00057E8C">
                      <w:pPr>
                        <w:pStyle w:val="Titre1"/>
                      </w:pPr>
                      <w:r>
                        <w:t>JUS DE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3DA713" w14:textId="77777777" w:rsidR="00A71EAA" w:rsidRDefault="00A71EAA" w:rsidP="001701C7">
      <w:pPr>
        <w:pStyle w:val="Titre2"/>
        <w:jc w:val="left"/>
        <w:rPr>
          <w:lang w:val="fr-CH"/>
        </w:rPr>
      </w:pPr>
    </w:p>
    <w:p w14:paraId="4B3F3787" w14:textId="77777777" w:rsidR="001701C7" w:rsidRDefault="001701C7" w:rsidP="001701C7">
      <w:pPr>
        <w:jc w:val="left"/>
        <w:rPr>
          <w:lang w:val="fr-CH"/>
        </w:rPr>
      </w:pPr>
    </w:p>
    <w:p w14:paraId="534215A7" w14:textId="77777777" w:rsidR="001701C7" w:rsidRDefault="001701C7" w:rsidP="001701C7">
      <w:pPr>
        <w:jc w:val="left"/>
        <w:rPr>
          <w:i w:val="0"/>
          <w:iCs w:val="0"/>
          <w:lang w:val="fr-CH"/>
        </w:rPr>
      </w:pPr>
      <w:r w:rsidRPr="001701C7">
        <w:rPr>
          <w:b/>
          <w:bCs/>
          <w:i w:val="0"/>
          <w:iCs w:val="0"/>
          <w:lang w:val="fr-CH"/>
        </w:rPr>
        <w:t>Jus d’orange</w:t>
      </w:r>
      <w:r w:rsidR="005B4EE5">
        <w:rPr>
          <w:b/>
          <w:bCs/>
          <w:i w:val="0"/>
          <w:iCs w:val="0"/>
          <w:lang w:val="fr-CH"/>
        </w:rPr>
        <w:t xml:space="preserve"> </w:t>
      </w:r>
      <w:r w:rsidR="001C74C2">
        <w:rPr>
          <w:b/>
          <w:bCs/>
          <w:i w:val="0"/>
          <w:iCs w:val="0"/>
          <w:lang w:val="fr-CH"/>
        </w:rPr>
        <w:t>Rauch</w:t>
      </w:r>
      <w:r>
        <w:rPr>
          <w:lang w:val="fr-CH"/>
        </w:rPr>
        <w:t xml:space="preserve"> 2</w:t>
      </w:r>
      <w:r w:rsidR="001C74C2">
        <w:rPr>
          <w:lang w:val="fr-CH"/>
        </w:rPr>
        <w:t>0</w:t>
      </w:r>
      <w:r>
        <w:rPr>
          <w:lang w:val="fr-CH"/>
        </w:rPr>
        <w:t xml:space="preserve"> cl</w:t>
      </w:r>
      <w:r>
        <w:rPr>
          <w:lang w:val="fr-CH"/>
        </w:rPr>
        <w:tab/>
      </w:r>
      <w:r w:rsidR="001C74C2">
        <w:rPr>
          <w:i w:val="0"/>
          <w:iCs w:val="0"/>
          <w:lang w:val="fr-CH"/>
        </w:rPr>
        <w:t>2</w:t>
      </w:r>
      <w:r w:rsidRPr="001701C7">
        <w:rPr>
          <w:i w:val="0"/>
          <w:iCs w:val="0"/>
          <w:lang w:val="fr-CH"/>
        </w:rPr>
        <w:t>,</w:t>
      </w:r>
      <w:r w:rsidR="001C74C2">
        <w:rPr>
          <w:i w:val="0"/>
          <w:iCs w:val="0"/>
          <w:lang w:val="fr-CH"/>
        </w:rPr>
        <w:t>8</w:t>
      </w:r>
      <w:r w:rsidRPr="001701C7">
        <w:rPr>
          <w:i w:val="0"/>
          <w:iCs w:val="0"/>
          <w:lang w:val="fr-CH"/>
        </w:rPr>
        <w:t>0 €</w:t>
      </w:r>
    </w:p>
    <w:p w14:paraId="294578D1" w14:textId="77777777" w:rsidR="00143A59" w:rsidRPr="001701C7" w:rsidRDefault="00143A59" w:rsidP="00143A59">
      <w:pPr>
        <w:jc w:val="left"/>
        <w:rPr>
          <w:i w:val="0"/>
          <w:iCs w:val="0"/>
          <w:lang w:val="fr-CH"/>
        </w:rPr>
      </w:pPr>
      <w:r w:rsidRPr="001701C7">
        <w:rPr>
          <w:b/>
          <w:bCs/>
          <w:i w:val="0"/>
          <w:iCs w:val="0"/>
          <w:lang w:val="fr-CH"/>
        </w:rPr>
        <w:t xml:space="preserve">Jus </w:t>
      </w:r>
      <w:r w:rsidR="00013EF4">
        <w:rPr>
          <w:b/>
          <w:bCs/>
          <w:i w:val="0"/>
          <w:iCs w:val="0"/>
          <w:lang w:val="fr-CH"/>
        </w:rPr>
        <w:t xml:space="preserve">de pommes </w:t>
      </w:r>
      <w:r w:rsidR="001C74C2">
        <w:rPr>
          <w:b/>
          <w:bCs/>
          <w:i w:val="0"/>
          <w:iCs w:val="0"/>
          <w:lang w:val="fr-CH"/>
        </w:rPr>
        <w:t>Rauch</w:t>
      </w:r>
      <w:r>
        <w:rPr>
          <w:lang w:val="fr-CH"/>
        </w:rPr>
        <w:t xml:space="preserve"> 2</w:t>
      </w:r>
      <w:r w:rsidR="001C74C2">
        <w:rPr>
          <w:lang w:val="fr-CH"/>
        </w:rPr>
        <w:t>0</w:t>
      </w:r>
      <w:r>
        <w:rPr>
          <w:lang w:val="fr-CH"/>
        </w:rPr>
        <w:t xml:space="preserve"> cl</w:t>
      </w:r>
      <w:r>
        <w:rPr>
          <w:lang w:val="fr-CH"/>
        </w:rPr>
        <w:tab/>
      </w:r>
      <w:r w:rsidR="001C74C2">
        <w:rPr>
          <w:i w:val="0"/>
          <w:iCs w:val="0"/>
          <w:lang w:val="fr-CH"/>
        </w:rPr>
        <w:t>2,8</w:t>
      </w:r>
      <w:r w:rsidRPr="001701C7">
        <w:rPr>
          <w:i w:val="0"/>
          <w:iCs w:val="0"/>
          <w:lang w:val="fr-CH"/>
        </w:rPr>
        <w:t>0 €</w:t>
      </w:r>
    </w:p>
    <w:p w14:paraId="6938B8E6" w14:textId="77777777" w:rsidR="00143A59" w:rsidRPr="001701C7" w:rsidRDefault="00143A59" w:rsidP="00143A59">
      <w:pPr>
        <w:jc w:val="left"/>
        <w:rPr>
          <w:i w:val="0"/>
          <w:iCs w:val="0"/>
          <w:lang w:val="fr-CH"/>
        </w:rPr>
      </w:pPr>
      <w:r w:rsidRPr="001701C7">
        <w:rPr>
          <w:b/>
          <w:bCs/>
          <w:i w:val="0"/>
          <w:iCs w:val="0"/>
          <w:lang w:val="fr-CH"/>
        </w:rPr>
        <w:t>Jus d</w:t>
      </w:r>
      <w:r w:rsidR="00FA0420">
        <w:rPr>
          <w:b/>
          <w:bCs/>
          <w:i w:val="0"/>
          <w:iCs w:val="0"/>
          <w:lang w:val="fr-CH"/>
        </w:rPr>
        <w:t>’ananas Rauch</w:t>
      </w:r>
      <w:r>
        <w:rPr>
          <w:lang w:val="fr-CH"/>
        </w:rPr>
        <w:t xml:space="preserve"> 2</w:t>
      </w:r>
      <w:r w:rsidR="00FA0420">
        <w:rPr>
          <w:lang w:val="fr-CH"/>
        </w:rPr>
        <w:t>0</w:t>
      </w:r>
      <w:r>
        <w:rPr>
          <w:lang w:val="fr-CH"/>
        </w:rPr>
        <w:t xml:space="preserve"> cl</w:t>
      </w:r>
      <w:r>
        <w:rPr>
          <w:lang w:val="fr-CH"/>
        </w:rPr>
        <w:tab/>
      </w:r>
      <w:r w:rsidR="00FA0420">
        <w:rPr>
          <w:i w:val="0"/>
          <w:iCs w:val="0"/>
          <w:lang w:val="fr-CH"/>
        </w:rPr>
        <w:t>2</w:t>
      </w:r>
      <w:r w:rsidRPr="001701C7">
        <w:rPr>
          <w:i w:val="0"/>
          <w:iCs w:val="0"/>
          <w:lang w:val="fr-CH"/>
        </w:rPr>
        <w:t>,</w:t>
      </w:r>
      <w:r w:rsidR="00FA0420">
        <w:rPr>
          <w:i w:val="0"/>
          <w:iCs w:val="0"/>
          <w:lang w:val="fr-CH"/>
        </w:rPr>
        <w:t>8</w:t>
      </w:r>
      <w:r w:rsidRPr="001701C7">
        <w:rPr>
          <w:i w:val="0"/>
          <w:iCs w:val="0"/>
          <w:lang w:val="fr-CH"/>
        </w:rPr>
        <w:t>0 €</w:t>
      </w:r>
    </w:p>
    <w:p w14:paraId="401A3AA1" w14:textId="77777777" w:rsidR="00143A59" w:rsidRPr="001701C7" w:rsidRDefault="00143A59" w:rsidP="00143A59">
      <w:pPr>
        <w:jc w:val="left"/>
        <w:rPr>
          <w:i w:val="0"/>
          <w:iCs w:val="0"/>
          <w:lang w:val="fr-CH"/>
        </w:rPr>
      </w:pPr>
      <w:r w:rsidRPr="001701C7">
        <w:rPr>
          <w:b/>
          <w:bCs/>
          <w:i w:val="0"/>
          <w:iCs w:val="0"/>
          <w:lang w:val="fr-CH"/>
        </w:rPr>
        <w:t xml:space="preserve">Jus </w:t>
      </w:r>
      <w:r>
        <w:rPr>
          <w:b/>
          <w:bCs/>
          <w:i w:val="0"/>
          <w:iCs w:val="0"/>
          <w:lang w:val="fr-CH"/>
        </w:rPr>
        <w:t xml:space="preserve">de </w:t>
      </w:r>
      <w:r w:rsidR="00FA0420">
        <w:rPr>
          <w:b/>
          <w:bCs/>
          <w:i w:val="0"/>
          <w:iCs w:val="0"/>
          <w:lang w:val="fr-CH"/>
        </w:rPr>
        <w:t>tomates</w:t>
      </w:r>
      <w:r>
        <w:rPr>
          <w:lang w:val="fr-CH"/>
        </w:rPr>
        <w:t xml:space="preserve"> 2</w:t>
      </w:r>
      <w:r w:rsidR="00FA0420">
        <w:rPr>
          <w:lang w:val="fr-CH"/>
        </w:rPr>
        <w:t>0</w:t>
      </w:r>
      <w:r>
        <w:rPr>
          <w:lang w:val="fr-CH"/>
        </w:rPr>
        <w:t xml:space="preserve"> cl</w:t>
      </w:r>
      <w:r>
        <w:rPr>
          <w:lang w:val="fr-CH"/>
        </w:rPr>
        <w:tab/>
      </w:r>
      <w:r w:rsidR="00FA0420">
        <w:rPr>
          <w:i w:val="0"/>
          <w:iCs w:val="0"/>
          <w:lang w:val="fr-CH"/>
        </w:rPr>
        <w:t>2,8</w:t>
      </w:r>
      <w:r w:rsidRPr="001701C7">
        <w:rPr>
          <w:i w:val="0"/>
          <w:iCs w:val="0"/>
          <w:lang w:val="fr-CH"/>
        </w:rPr>
        <w:t>0 €</w:t>
      </w:r>
    </w:p>
    <w:p w14:paraId="4947FB9E" w14:textId="77777777" w:rsidR="00143A59" w:rsidRPr="001F0BAA" w:rsidRDefault="00143A59" w:rsidP="001701C7">
      <w:pPr>
        <w:jc w:val="left"/>
        <w:rPr>
          <w:i w:val="0"/>
          <w:iCs w:val="0"/>
          <w:lang w:val="fr-CH"/>
        </w:rPr>
      </w:pPr>
      <w:r>
        <w:rPr>
          <w:lang w:val="fr-CH"/>
        </w:rPr>
        <w:tab/>
      </w:r>
    </w:p>
    <w:p w14:paraId="698CC106" w14:textId="77777777" w:rsidR="00143A59" w:rsidRDefault="00143A59" w:rsidP="001701C7">
      <w:pPr>
        <w:jc w:val="left"/>
        <w:rPr>
          <w:lang w:val="fr-CH"/>
        </w:rPr>
      </w:pPr>
    </w:p>
    <w:p w14:paraId="57D60135" w14:textId="77777777" w:rsidR="00143A59" w:rsidRDefault="00143A59" w:rsidP="001701C7">
      <w:pPr>
        <w:jc w:val="left"/>
        <w:rPr>
          <w:lang w:val="fr-CH"/>
        </w:rPr>
      </w:pPr>
      <w:r>
        <w:rPr>
          <w:noProof/>
          <w:sz w:val="48"/>
          <w:szCs w:val="4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09773" wp14:editId="150EC9F5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650380" cy="280329"/>
                <wp:effectExtent l="0" t="0" r="635" b="0"/>
                <wp:wrapSquare wrapText="bothSides"/>
                <wp:docPr id="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80" cy="280329"/>
                        </a:xfrm>
                        <a:prstGeom prst="rect">
                          <a:avLst/>
                        </a:prstGeom>
                        <a:solidFill>
                          <a:srgbClr val="74666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8E975" w14:textId="77777777" w:rsidR="00143A59" w:rsidRPr="00057E8C" w:rsidRDefault="00873B6F" w:rsidP="00143A59">
                            <w:pPr>
                              <w:pStyle w:val="Titre1"/>
                            </w:pPr>
                            <w:r>
                              <w:t>SOFT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9773" id="_x0000_s1028" type="#_x0000_t202" style="position:absolute;margin-left:0;margin-top:2.45pt;width:129.9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" fillcolor="#746661" stroked="f" strokeweight=".5pt">
                <v:textbox>
                  <w:txbxContent>
                    <w:p w14:paraId="0DD8E975" w14:textId="77777777" w:rsidR="00143A59" w:rsidRPr="00057E8C" w:rsidRDefault="00873B6F" w:rsidP="00143A59">
                      <w:pPr>
                        <w:pStyle w:val="Titre1"/>
                      </w:pPr>
                      <w:r>
                        <w:t>SOFT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93C06" w14:textId="77777777" w:rsidR="00143A59" w:rsidRDefault="00143A59" w:rsidP="001701C7">
      <w:pPr>
        <w:jc w:val="left"/>
        <w:rPr>
          <w:lang w:val="fr-CH"/>
        </w:rPr>
      </w:pPr>
    </w:p>
    <w:p w14:paraId="3F808FFE" w14:textId="77777777" w:rsidR="001701C7" w:rsidRDefault="001701C7" w:rsidP="001701C7">
      <w:pPr>
        <w:jc w:val="left"/>
        <w:rPr>
          <w:lang w:val="fr-CH"/>
        </w:rPr>
      </w:pPr>
    </w:p>
    <w:p w14:paraId="4220C6A2" w14:textId="77777777" w:rsidR="00143A59" w:rsidRPr="006D4539" w:rsidRDefault="00143A59" w:rsidP="00143A59">
      <w:pPr>
        <w:jc w:val="left"/>
        <w:rPr>
          <w:i w:val="0"/>
          <w:iCs w:val="0"/>
          <w:lang w:val="en-US"/>
        </w:rPr>
      </w:pPr>
      <w:r w:rsidRPr="006D4539">
        <w:rPr>
          <w:b/>
          <w:bCs/>
          <w:i w:val="0"/>
          <w:iCs w:val="0"/>
          <w:lang w:val="en-US"/>
        </w:rPr>
        <w:t>Coca-Cola</w:t>
      </w:r>
      <w:r w:rsidRPr="006D4539">
        <w:rPr>
          <w:lang w:val="en-US"/>
        </w:rPr>
        <w:t xml:space="preserve"> 33 cl </w:t>
      </w:r>
      <w:r w:rsidRPr="006D4539">
        <w:rPr>
          <w:lang w:val="en-US"/>
        </w:rPr>
        <w:tab/>
      </w:r>
      <w:r w:rsidRPr="006D4539">
        <w:rPr>
          <w:i w:val="0"/>
          <w:iCs w:val="0"/>
          <w:lang w:val="en-US"/>
        </w:rPr>
        <w:t>3,80 €</w:t>
      </w:r>
    </w:p>
    <w:p w14:paraId="7E711A00" w14:textId="77777777" w:rsidR="00143A59" w:rsidRPr="00143A59" w:rsidRDefault="00143A59" w:rsidP="00143A59">
      <w:pPr>
        <w:jc w:val="left"/>
        <w:rPr>
          <w:lang w:val="en-US"/>
        </w:rPr>
      </w:pPr>
      <w:r w:rsidRPr="00143A59">
        <w:rPr>
          <w:b/>
          <w:bCs/>
          <w:i w:val="0"/>
          <w:iCs w:val="0"/>
          <w:lang w:val="en-US"/>
        </w:rPr>
        <w:t>Coca-Cola</w:t>
      </w:r>
      <w:r w:rsidR="00075D54">
        <w:rPr>
          <w:b/>
          <w:bCs/>
          <w:i w:val="0"/>
          <w:iCs w:val="0"/>
          <w:lang w:val="en-US"/>
        </w:rPr>
        <w:t xml:space="preserve"> </w:t>
      </w:r>
      <w:proofErr w:type="spellStart"/>
      <w:r w:rsidR="00075D54">
        <w:rPr>
          <w:b/>
          <w:bCs/>
          <w:i w:val="0"/>
          <w:iCs w:val="0"/>
          <w:lang w:val="en-US"/>
        </w:rPr>
        <w:t>zéro</w:t>
      </w:r>
      <w:proofErr w:type="spellEnd"/>
      <w:r w:rsidRPr="00143A59">
        <w:rPr>
          <w:lang w:val="en-US"/>
        </w:rPr>
        <w:t xml:space="preserve"> 33 cl </w:t>
      </w:r>
      <w:r w:rsidRPr="00143A59">
        <w:rPr>
          <w:lang w:val="en-US"/>
        </w:rPr>
        <w:tab/>
      </w:r>
      <w:r w:rsidRPr="00143A59">
        <w:rPr>
          <w:i w:val="0"/>
          <w:iCs w:val="0"/>
          <w:lang w:val="en-US"/>
        </w:rPr>
        <w:t>3,80 €</w:t>
      </w:r>
    </w:p>
    <w:p w14:paraId="53FF7A72" w14:textId="77777777" w:rsidR="00143A59" w:rsidRPr="00143A59" w:rsidRDefault="00075D54" w:rsidP="00143A59">
      <w:pPr>
        <w:jc w:val="left"/>
        <w:rPr>
          <w:lang w:val="en-US"/>
        </w:rPr>
      </w:pPr>
      <w:proofErr w:type="spellStart"/>
      <w:r>
        <w:rPr>
          <w:b/>
          <w:bCs/>
          <w:i w:val="0"/>
          <w:iCs w:val="0"/>
          <w:lang w:val="en-US"/>
        </w:rPr>
        <w:t>Orangina</w:t>
      </w:r>
      <w:proofErr w:type="spellEnd"/>
      <w:r w:rsidR="00143A59" w:rsidRPr="00143A59">
        <w:rPr>
          <w:lang w:val="en-US"/>
        </w:rPr>
        <w:t xml:space="preserve"> </w:t>
      </w:r>
      <w:r>
        <w:rPr>
          <w:lang w:val="en-US"/>
        </w:rPr>
        <w:t>25</w:t>
      </w:r>
      <w:r w:rsidR="00143A59" w:rsidRPr="00143A59">
        <w:rPr>
          <w:lang w:val="en-US"/>
        </w:rPr>
        <w:t xml:space="preserve"> cl </w:t>
      </w:r>
      <w:r w:rsidR="00143A59" w:rsidRPr="00143A59">
        <w:rPr>
          <w:lang w:val="en-US"/>
        </w:rPr>
        <w:tab/>
      </w:r>
      <w:r w:rsidR="00F94A60">
        <w:rPr>
          <w:i w:val="0"/>
          <w:iCs w:val="0"/>
          <w:lang w:val="en-US"/>
        </w:rPr>
        <w:t>4,0</w:t>
      </w:r>
      <w:r w:rsidR="00143A59" w:rsidRPr="00143A59">
        <w:rPr>
          <w:i w:val="0"/>
          <w:iCs w:val="0"/>
          <w:lang w:val="en-US"/>
        </w:rPr>
        <w:t>0 €</w:t>
      </w:r>
    </w:p>
    <w:p w14:paraId="0B09386A" w14:textId="77777777" w:rsidR="00C06188" w:rsidRPr="006D4539" w:rsidRDefault="00C06188" w:rsidP="00143A59">
      <w:pPr>
        <w:jc w:val="left"/>
        <w:rPr>
          <w:lang w:val="en-US"/>
        </w:rPr>
      </w:pPr>
      <w:r w:rsidRPr="006D4539">
        <w:rPr>
          <w:b/>
          <w:bCs/>
          <w:i w:val="0"/>
          <w:iCs w:val="0"/>
          <w:lang w:val="en-US"/>
        </w:rPr>
        <w:t>Sprite</w:t>
      </w:r>
      <w:r w:rsidRPr="006D4539">
        <w:rPr>
          <w:lang w:val="en-US"/>
        </w:rPr>
        <w:t xml:space="preserve"> 33 cl </w:t>
      </w:r>
      <w:r w:rsidRPr="006D4539">
        <w:rPr>
          <w:lang w:val="en-US"/>
        </w:rPr>
        <w:tab/>
      </w:r>
      <w:r w:rsidRPr="006D4539">
        <w:rPr>
          <w:i w:val="0"/>
          <w:iCs w:val="0"/>
          <w:lang w:val="en-US"/>
        </w:rPr>
        <w:t>3,80 €</w:t>
      </w:r>
    </w:p>
    <w:p w14:paraId="7BC5FB8B" w14:textId="77777777" w:rsidR="00501951" w:rsidRPr="006D4539" w:rsidRDefault="00501951" w:rsidP="00143A59">
      <w:pPr>
        <w:jc w:val="left"/>
        <w:rPr>
          <w:lang w:val="en-US"/>
        </w:rPr>
      </w:pPr>
      <w:r w:rsidRPr="006D4539">
        <w:rPr>
          <w:b/>
          <w:bCs/>
          <w:i w:val="0"/>
          <w:iCs w:val="0"/>
          <w:lang w:val="en-US"/>
        </w:rPr>
        <w:t>Fanta</w:t>
      </w:r>
      <w:r w:rsidRPr="006D4539">
        <w:rPr>
          <w:lang w:val="en-US"/>
        </w:rPr>
        <w:t xml:space="preserve"> 33 cl </w:t>
      </w:r>
      <w:r w:rsidRPr="006D4539">
        <w:rPr>
          <w:lang w:val="en-US"/>
        </w:rPr>
        <w:tab/>
      </w:r>
      <w:r w:rsidRPr="006D4539">
        <w:rPr>
          <w:i w:val="0"/>
          <w:iCs w:val="0"/>
          <w:lang w:val="en-US"/>
        </w:rPr>
        <w:t>3,80 €</w:t>
      </w:r>
    </w:p>
    <w:p w14:paraId="754FF6CF" w14:textId="77777777" w:rsidR="00143A59" w:rsidRPr="00D86FD7" w:rsidRDefault="00A12BA6" w:rsidP="00143A59">
      <w:pPr>
        <w:jc w:val="left"/>
        <w:rPr>
          <w:i w:val="0"/>
          <w:iCs w:val="0"/>
          <w:lang w:val="en-US"/>
        </w:rPr>
      </w:pPr>
      <w:proofErr w:type="spellStart"/>
      <w:r w:rsidRPr="00D86FD7">
        <w:rPr>
          <w:b/>
          <w:bCs/>
          <w:i w:val="0"/>
          <w:iCs w:val="0"/>
          <w:lang w:val="en-US"/>
        </w:rPr>
        <w:t>Fuzetea</w:t>
      </w:r>
      <w:proofErr w:type="spellEnd"/>
      <w:r w:rsidRPr="00D86FD7">
        <w:rPr>
          <w:b/>
          <w:bCs/>
          <w:i w:val="0"/>
          <w:iCs w:val="0"/>
          <w:lang w:val="en-US"/>
        </w:rPr>
        <w:t xml:space="preserve"> </w:t>
      </w:r>
      <w:proofErr w:type="spellStart"/>
      <w:r w:rsidRPr="00D86FD7">
        <w:rPr>
          <w:b/>
          <w:bCs/>
          <w:i w:val="0"/>
          <w:iCs w:val="0"/>
          <w:lang w:val="en-US"/>
        </w:rPr>
        <w:t>Péche</w:t>
      </w:r>
      <w:proofErr w:type="spellEnd"/>
      <w:r w:rsidR="00143A59" w:rsidRPr="00D86FD7">
        <w:rPr>
          <w:lang w:val="en-US"/>
        </w:rPr>
        <w:t xml:space="preserve"> </w:t>
      </w:r>
      <w:r w:rsidR="00075D54" w:rsidRPr="00D86FD7">
        <w:rPr>
          <w:lang w:val="en-US"/>
        </w:rPr>
        <w:t>25</w:t>
      </w:r>
      <w:r w:rsidR="00143A59" w:rsidRPr="00D86FD7">
        <w:rPr>
          <w:lang w:val="en-US"/>
        </w:rPr>
        <w:t xml:space="preserve"> cl </w:t>
      </w:r>
      <w:r w:rsidR="00143A59" w:rsidRPr="00D86FD7">
        <w:rPr>
          <w:lang w:val="en-US"/>
        </w:rPr>
        <w:tab/>
      </w:r>
      <w:r w:rsidR="00143A59" w:rsidRPr="00D86FD7">
        <w:rPr>
          <w:i w:val="0"/>
          <w:iCs w:val="0"/>
          <w:lang w:val="en-US"/>
        </w:rPr>
        <w:t>3,80 €</w:t>
      </w:r>
    </w:p>
    <w:p w14:paraId="2EA3562B" w14:textId="0B12F52F" w:rsidR="00143A59" w:rsidRPr="006D4539" w:rsidRDefault="002E3A94" w:rsidP="00143A59">
      <w:pPr>
        <w:jc w:val="left"/>
        <w:rPr>
          <w:lang w:val="de-LU"/>
        </w:rPr>
      </w:pPr>
      <w:r w:rsidRPr="006D4539">
        <w:rPr>
          <w:b/>
          <w:bCs/>
          <w:i w:val="0"/>
          <w:iCs w:val="0"/>
          <w:lang w:val="de-LU"/>
        </w:rPr>
        <w:t xml:space="preserve">Schweppes </w:t>
      </w:r>
      <w:r w:rsidRPr="006D4539">
        <w:rPr>
          <w:lang w:val="de-LU"/>
        </w:rPr>
        <w:t xml:space="preserve">25 cl </w:t>
      </w:r>
      <w:r w:rsidR="00143A59" w:rsidRPr="006D4539">
        <w:rPr>
          <w:lang w:val="de-LU"/>
        </w:rPr>
        <w:tab/>
      </w:r>
      <w:r w:rsidR="00143A59" w:rsidRPr="006D4539">
        <w:rPr>
          <w:i w:val="0"/>
          <w:iCs w:val="0"/>
          <w:lang w:val="de-LU"/>
        </w:rPr>
        <w:t>3,80 €</w:t>
      </w:r>
    </w:p>
    <w:p w14:paraId="4B2D8CFB" w14:textId="77777777" w:rsidR="00143A59" w:rsidRPr="00075D54" w:rsidRDefault="00075D54" w:rsidP="00143A59">
      <w:pPr>
        <w:jc w:val="left"/>
        <w:rPr>
          <w:lang w:val="fr-LU"/>
        </w:rPr>
      </w:pPr>
      <w:r w:rsidRPr="00075D54">
        <w:rPr>
          <w:b/>
          <w:bCs/>
          <w:i w:val="0"/>
          <w:iCs w:val="0"/>
          <w:lang w:val="fr-LU"/>
        </w:rPr>
        <w:t>Chose</w:t>
      </w:r>
      <w:r w:rsidR="00143A59" w:rsidRPr="00075D54">
        <w:rPr>
          <w:lang w:val="fr-LU"/>
        </w:rPr>
        <w:t xml:space="preserve"> </w:t>
      </w:r>
      <w:r w:rsidRPr="00075D54">
        <w:rPr>
          <w:lang w:val="fr-LU"/>
        </w:rPr>
        <w:t>25</w:t>
      </w:r>
      <w:r w:rsidR="00143A59" w:rsidRPr="00075D54">
        <w:rPr>
          <w:lang w:val="fr-LU"/>
        </w:rPr>
        <w:t xml:space="preserve"> cl </w:t>
      </w:r>
      <w:r w:rsidR="00143A59" w:rsidRPr="00075D54">
        <w:rPr>
          <w:lang w:val="fr-LU"/>
        </w:rPr>
        <w:tab/>
      </w:r>
      <w:r w:rsidR="00354EEA">
        <w:rPr>
          <w:i w:val="0"/>
          <w:iCs w:val="0"/>
          <w:lang w:val="fr-LU"/>
        </w:rPr>
        <w:t>4</w:t>
      </w:r>
      <w:r w:rsidR="00143A59" w:rsidRPr="00075D54">
        <w:rPr>
          <w:i w:val="0"/>
          <w:iCs w:val="0"/>
          <w:lang w:val="fr-LU"/>
        </w:rPr>
        <w:t>,</w:t>
      </w:r>
      <w:r w:rsidRPr="00075D54">
        <w:rPr>
          <w:i w:val="0"/>
          <w:iCs w:val="0"/>
          <w:lang w:val="fr-LU"/>
        </w:rPr>
        <w:t>0</w:t>
      </w:r>
      <w:r w:rsidR="00143A59" w:rsidRPr="00075D54">
        <w:rPr>
          <w:i w:val="0"/>
          <w:iCs w:val="0"/>
          <w:lang w:val="fr-LU"/>
        </w:rPr>
        <w:t>0 €</w:t>
      </w:r>
    </w:p>
    <w:p w14:paraId="17090963" w14:textId="381161DE" w:rsidR="00143A59" w:rsidRPr="00075D54" w:rsidRDefault="00075D54" w:rsidP="00143A59">
      <w:pPr>
        <w:jc w:val="left"/>
        <w:rPr>
          <w:lang w:val="fr-LU"/>
        </w:rPr>
      </w:pPr>
      <w:r w:rsidRPr="00075D54">
        <w:rPr>
          <w:b/>
          <w:bCs/>
          <w:i w:val="0"/>
          <w:iCs w:val="0"/>
          <w:lang w:val="fr-LU"/>
        </w:rPr>
        <w:t>Chose XL</w:t>
      </w:r>
      <w:r w:rsidR="00143A59" w:rsidRPr="00075D54">
        <w:rPr>
          <w:lang w:val="fr-LU"/>
        </w:rPr>
        <w:t xml:space="preserve"> </w:t>
      </w:r>
      <w:r>
        <w:rPr>
          <w:lang w:val="fr-LU"/>
        </w:rPr>
        <w:t>50</w:t>
      </w:r>
      <w:r w:rsidR="00143A59" w:rsidRPr="00075D54">
        <w:rPr>
          <w:lang w:val="fr-LU"/>
        </w:rPr>
        <w:t xml:space="preserve"> cl </w:t>
      </w:r>
      <w:r w:rsidR="00143A59" w:rsidRPr="00075D54">
        <w:rPr>
          <w:lang w:val="fr-LU"/>
        </w:rPr>
        <w:tab/>
      </w:r>
      <w:r>
        <w:rPr>
          <w:i w:val="0"/>
          <w:iCs w:val="0"/>
          <w:lang w:val="fr-LU"/>
        </w:rPr>
        <w:t>5,00</w:t>
      </w:r>
      <w:r w:rsidR="00143A59" w:rsidRPr="00075D54">
        <w:rPr>
          <w:i w:val="0"/>
          <w:iCs w:val="0"/>
          <w:lang w:val="fr-LU"/>
        </w:rPr>
        <w:t xml:space="preserve"> </w:t>
      </w:r>
      <w:r w:rsidR="000B3554">
        <w:rPr>
          <w:i w:val="0"/>
          <w:iCs w:val="0"/>
          <w:lang w:val="fr-LU"/>
        </w:rPr>
        <w:t>€</w:t>
      </w:r>
    </w:p>
    <w:p w14:paraId="50B9D46F" w14:textId="77777777" w:rsidR="00143A59" w:rsidRPr="00075D54" w:rsidRDefault="00075D54" w:rsidP="00143A59">
      <w:pPr>
        <w:jc w:val="left"/>
        <w:rPr>
          <w:lang w:val="fr-LU"/>
        </w:rPr>
      </w:pPr>
      <w:r w:rsidRPr="00075D54">
        <w:rPr>
          <w:b/>
          <w:bCs/>
          <w:i w:val="0"/>
          <w:iCs w:val="0"/>
          <w:lang w:val="fr-LU"/>
        </w:rPr>
        <w:t>Sirop à l’eau</w:t>
      </w:r>
      <w:r w:rsidR="00143A59" w:rsidRPr="00075D54">
        <w:rPr>
          <w:lang w:val="fr-LU"/>
        </w:rPr>
        <w:t xml:space="preserve"> </w:t>
      </w:r>
      <w:r w:rsidRPr="00075D54">
        <w:rPr>
          <w:lang w:val="fr-LU"/>
        </w:rPr>
        <w:t>25</w:t>
      </w:r>
      <w:r w:rsidR="00143A59" w:rsidRPr="00075D54">
        <w:rPr>
          <w:lang w:val="fr-LU"/>
        </w:rPr>
        <w:t xml:space="preserve"> cl </w:t>
      </w:r>
      <w:r w:rsidR="00143A59" w:rsidRPr="00075D54">
        <w:rPr>
          <w:lang w:val="fr-LU"/>
        </w:rPr>
        <w:tab/>
      </w:r>
      <w:r w:rsidR="003E0E37">
        <w:rPr>
          <w:i w:val="0"/>
          <w:iCs w:val="0"/>
          <w:lang w:val="fr-LU"/>
        </w:rPr>
        <w:t>1</w:t>
      </w:r>
      <w:r>
        <w:rPr>
          <w:i w:val="0"/>
          <w:iCs w:val="0"/>
          <w:lang w:val="fr-LU"/>
        </w:rPr>
        <w:t>,50</w:t>
      </w:r>
      <w:r w:rsidR="00143A59" w:rsidRPr="00075D54">
        <w:rPr>
          <w:i w:val="0"/>
          <w:iCs w:val="0"/>
          <w:lang w:val="fr-LU"/>
        </w:rPr>
        <w:t xml:space="preserve"> €</w:t>
      </w:r>
    </w:p>
    <w:p w14:paraId="04178C61" w14:textId="77777777" w:rsidR="00143A59" w:rsidRPr="00D86FD7" w:rsidRDefault="00075D54" w:rsidP="00143A59">
      <w:pPr>
        <w:jc w:val="left"/>
      </w:pPr>
      <w:r w:rsidRPr="00D86FD7">
        <w:rPr>
          <w:b/>
          <w:bCs/>
          <w:i w:val="0"/>
          <w:iCs w:val="0"/>
        </w:rPr>
        <w:t>Diabolo</w:t>
      </w:r>
      <w:r w:rsidR="00143A59" w:rsidRPr="00D86FD7">
        <w:t xml:space="preserve"> </w:t>
      </w:r>
      <w:r w:rsidRPr="00D86FD7">
        <w:t>25</w:t>
      </w:r>
      <w:r w:rsidR="00143A59" w:rsidRPr="00D86FD7">
        <w:t xml:space="preserve"> cl </w:t>
      </w:r>
      <w:r w:rsidR="00143A59" w:rsidRPr="00D86FD7">
        <w:tab/>
      </w:r>
      <w:r w:rsidR="003E0E37" w:rsidRPr="00D86FD7">
        <w:rPr>
          <w:i w:val="0"/>
          <w:iCs w:val="0"/>
        </w:rPr>
        <w:t>2,0</w:t>
      </w:r>
      <w:r w:rsidR="00143A59" w:rsidRPr="00D86FD7">
        <w:rPr>
          <w:i w:val="0"/>
          <w:iCs w:val="0"/>
        </w:rPr>
        <w:t>0 €</w:t>
      </w:r>
    </w:p>
    <w:p w14:paraId="167127DA" w14:textId="77777777" w:rsidR="00143A59" w:rsidRPr="006D4539" w:rsidRDefault="00C06188" w:rsidP="00143A59">
      <w:pPr>
        <w:jc w:val="left"/>
        <w:rPr>
          <w:i w:val="0"/>
          <w:iCs w:val="0"/>
          <w:lang w:val="en-US"/>
        </w:rPr>
      </w:pPr>
      <w:r w:rsidRPr="006D4539">
        <w:rPr>
          <w:b/>
          <w:bCs/>
          <w:i w:val="0"/>
          <w:iCs w:val="0"/>
          <w:lang w:val="en-US"/>
        </w:rPr>
        <w:t>Red Bull</w:t>
      </w:r>
      <w:r w:rsidRPr="006D4539">
        <w:rPr>
          <w:lang w:val="en-US"/>
        </w:rPr>
        <w:t xml:space="preserve"> 25 cl </w:t>
      </w:r>
      <w:r w:rsidRPr="006D4539">
        <w:rPr>
          <w:lang w:val="en-US"/>
        </w:rPr>
        <w:tab/>
      </w:r>
      <w:r w:rsidRPr="006D4539">
        <w:rPr>
          <w:i w:val="0"/>
          <w:iCs w:val="0"/>
          <w:lang w:val="en-US"/>
        </w:rPr>
        <w:t>6,00 €</w:t>
      </w:r>
    </w:p>
    <w:p w14:paraId="0E129C08" w14:textId="77777777" w:rsidR="00E92AF2" w:rsidRPr="001F0BAA" w:rsidRDefault="00A50691" w:rsidP="00143A59">
      <w:pPr>
        <w:jc w:val="left"/>
        <w:rPr>
          <w:i w:val="0"/>
          <w:iCs w:val="0"/>
          <w:lang w:val="en-US"/>
        </w:rPr>
      </w:pPr>
      <w:r w:rsidRPr="006D4539">
        <w:rPr>
          <w:b/>
          <w:bCs/>
          <w:i w:val="0"/>
          <w:iCs w:val="0"/>
          <w:lang w:val="en-US"/>
        </w:rPr>
        <w:t>San Bitter</w:t>
      </w:r>
      <w:r w:rsidRPr="006D4539">
        <w:rPr>
          <w:lang w:val="en-US"/>
        </w:rPr>
        <w:t xml:space="preserve"> 10 cl </w:t>
      </w:r>
      <w:r w:rsidRPr="006D4539">
        <w:rPr>
          <w:lang w:val="en-US"/>
        </w:rPr>
        <w:tab/>
      </w:r>
      <w:r w:rsidRPr="006D4539">
        <w:rPr>
          <w:i w:val="0"/>
          <w:iCs w:val="0"/>
          <w:lang w:val="en-US"/>
        </w:rPr>
        <w:t>4,00 €</w:t>
      </w:r>
    </w:p>
    <w:p w14:paraId="7AF89D78" w14:textId="77777777" w:rsidR="00075D54" w:rsidRPr="006D4539" w:rsidRDefault="00075D54" w:rsidP="00143A59">
      <w:pPr>
        <w:jc w:val="left"/>
        <w:rPr>
          <w:lang w:val="en-US"/>
        </w:rPr>
      </w:pPr>
    </w:p>
    <w:p w14:paraId="2EBDF822" w14:textId="77777777" w:rsidR="00075D54" w:rsidRPr="006D4539" w:rsidRDefault="00075D54" w:rsidP="00075D54">
      <w:pPr>
        <w:jc w:val="left"/>
        <w:rPr>
          <w:lang w:val="en-US"/>
        </w:rPr>
      </w:pPr>
    </w:p>
    <w:p w14:paraId="48E50DC9" w14:textId="77777777" w:rsidR="00075D54" w:rsidRPr="006D4539" w:rsidRDefault="00075D54" w:rsidP="00075D54">
      <w:pPr>
        <w:jc w:val="left"/>
        <w:rPr>
          <w:lang w:val="en-US"/>
        </w:rPr>
      </w:pPr>
      <w:r>
        <w:rPr>
          <w:noProof/>
          <w:sz w:val="48"/>
          <w:szCs w:val="4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671CD" wp14:editId="3C28AF59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266950" cy="280035"/>
                <wp:effectExtent l="0" t="0" r="6350" b="0"/>
                <wp:wrapSquare wrapText="bothSides"/>
                <wp:docPr id="1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80035"/>
                        </a:xfrm>
                        <a:prstGeom prst="rect">
                          <a:avLst/>
                        </a:prstGeom>
                        <a:solidFill>
                          <a:srgbClr val="74666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36D6F" w14:textId="77777777" w:rsidR="00075D54" w:rsidRPr="00057E8C" w:rsidRDefault="00873B6F" w:rsidP="00075D54">
                            <w:pPr>
                              <w:pStyle w:val="Titre1"/>
                            </w:pPr>
                            <w:r>
                              <w:t>BOISSONS CHAUDES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71CD" id="_x0000_s1029" type="#_x0000_t202" style="position:absolute;margin-left:0;margin-top:2.45pt;width:178.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" fillcolor="#746661" stroked="f" strokeweight=".5pt">
                <v:textbox>
                  <w:txbxContent>
                    <w:p w14:paraId="4C636D6F" w14:textId="77777777" w:rsidR="00075D54" w:rsidRPr="00057E8C" w:rsidRDefault="00873B6F" w:rsidP="00075D54">
                      <w:pPr>
                        <w:pStyle w:val="Titre1"/>
                      </w:pPr>
                      <w:r>
                        <w:t>BOISSONS CHAUDES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4EC545" w14:textId="77777777" w:rsidR="00075D54" w:rsidRPr="006D4539" w:rsidRDefault="00075D54" w:rsidP="00075D54">
      <w:pPr>
        <w:jc w:val="left"/>
        <w:rPr>
          <w:lang w:val="en-US"/>
        </w:rPr>
      </w:pPr>
    </w:p>
    <w:p w14:paraId="66F29519" w14:textId="77777777" w:rsidR="00075D54" w:rsidRPr="006D4539" w:rsidRDefault="00075D54" w:rsidP="00075D54">
      <w:pPr>
        <w:jc w:val="left"/>
        <w:rPr>
          <w:lang w:val="en-US"/>
        </w:rPr>
      </w:pPr>
    </w:p>
    <w:p w14:paraId="034EC04B" w14:textId="77777777" w:rsidR="00075D54" w:rsidRPr="00D86FD7" w:rsidRDefault="00075D54" w:rsidP="00075D54">
      <w:pPr>
        <w:jc w:val="left"/>
      </w:pPr>
      <w:r w:rsidRPr="00D86FD7">
        <w:rPr>
          <w:b/>
          <w:bCs/>
          <w:i w:val="0"/>
          <w:iCs w:val="0"/>
        </w:rPr>
        <w:t>Expresso</w:t>
      </w:r>
      <w:r w:rsidRPr="00D86FD7">
        <w:t xml:space="preserve"> </w:t>
      </w:r>
      <w:r w:rsidRPr="00D86FD7">
        <w:tab/>
      </w:r>
      <w:r w:rsidRPr="00D86FD7">
        <w:rPr>
          <w:i w:val="0"/>
          <w:iCs w:val="0"/>
        </w:rPr>
        <w:t>2,00 €</w:t>
      </w:r>
    </w:p>
    <w:p w14:paraId="7F33B969" w14:textId="77777777" w:rsidR="00075D54" w:rsidRPr="00D86FD7" w:rsidRDefault="00FE76B0" w:rsidP="00075D54">
      <w:pPr>
        <w:jc w:val="left"/>
      </w:pPr>
      <w:r w:rsidRPr="00D86FD7">
        <w:rPr>
          <w:b/>
          <w:bCs/>
          <w:i w:val="0"/>
          <w:iCs w:val="0"/>
        </w:rPr>
        <w:t>Double expresso</w:t>
      </w:r>
      <w:r w:rsidR="00075D54" w:rsidRPr="00D86FD7">
        <w:t xml:space="preserve"> </w:t>
      </w:r>
      <w:r w:rsidR="00075D54" w:rsidRPr="00D86FD7">
        <w:tab/>
      </w:r>
      <w:r w:rsidR="00597184" w:rsidRPr="00D86FD7">
        <w:rPr>
          <w:i w:val="0"/>
          <w:iCs w:val="0"/>
        </w:rPr>
        <w:t>2,5</w:t>
      </w:r>
      <w:r w:rsidR="00075D54" w:rsidRPr="00D86FD7">
        <w:rPr>
          <w:i w:val="0"/>
          <w:iCs w:val="0"/>
        </w:rPr>
        <w:t>0 €</w:t>
      </w:r>
    </w:p>
    <w:p w14:paraId="7E5CEBE0" w14:textId="77777777" w:rsidR="00075D54" w:rsidRPr="000B3554" w:rsidRDefault="00FE76B0" w:rsidP="00075D54">
      <w:pPr>
        <w:jc w:val="left"/>
        <w:rPr>
          <w:lang w:val="fr-LU"/>
        </w:rPr>
      </w:pPr>
      <w:r w:rsidRPr="000B3554">
        <w:rPr>
          <w:b/>
          <w:bCs/>
          <w:i w:val="0"/>
          <w:iCs w:val="0"/>
          <w:lang w:val="fr-LU"/>
        </w:rPr>
        <w:t>Café</w:t>
      </w:r>
      <w:r w:rsidR="00075D54" w:rsidRPr="000B3554">
        <w:rPr>
          <w:lang w:val="fr-LU"/>
        </w:rPr>
        <w:t xml:space="preserve"> </w:t>
      </w:r>
      <w:r w:rsidR="00075D54" w:rsidRPr="000B3554">
        <w:rPr>
          <w:lang w:val="fr-LU"/>
        </w:rPr>
        <w:tab/>
      </w:r>
      <w:r w:rsidRPr="000B3554">
        <w:rPr>
          <w:i w:val="0"/>
          <w:iCs w:val="0"/>
          <w:lang w:val="fr-LU"/>
        </w:rPr>
        <w:t>2,5</w:t>
      </w:r>
      <w:r w:rsidR="00075D54" w:rsidRPr="000B3554">
        <w:rPr>
          <w:i w:val="0"/>
          <w:iCs w:val="0"/>
          <w:lang w:val="fr-LU"/>
        </w:rPr>
        <w:t>0 €</w:t>
      </w:r>
    </w:p>
    <w:p w14:paraId="4DD1F586" w14:textId="77777777" w:rsidR="00075D54" w:rsidRPr="000B3554" w:rsidRDefault="00FE76B0" w:rsidP="00075D54">
      <w:pPr>
        <w:jc w:val="left"/>
        <w:rPr>
          <w:lang w:val="fr-LU"/>
        </w:rPr>
      </w:pPr>
      <w:r w:rsidRPr="000B3554">
        <w:rPr>
          <w:b/>
          <w:bCs/>
          <w:i w:val="0"/>
          <w:iCs w:val="0"/>
          <w:lang w:val="fr-LU"/>
        </w:rPr>
        <w:t>Cappuccino italien</w:t>
      </w:r>
      <w:r w:rsidR="00075D54" w:rsidRPr="000B3554">
        <w:rPr>
          <w:lang w:val="fr-LU"/>
        </w:rPr>
        <w:t xml:space="preserve"> </w:t>
      </w:r>
      <w:r w:rsidR="00075D54" w:rsidRPr="000B3554">
        <w:rPr>
          <w:lang w:val="fr-LU"/>
        </w:rPr>
        <w:tab/>
      </w:r>
      <w:r w:rsidR="00075D54" w:rsidRPr="000B3554">
        <w:rPr>
          <w:i w:val="0"/>
          <w:iCs w:val="0"/>
          <w:lang w:val="fr-LU"/>
        </w:rPr>
        <w:t>3,</w:t>
      </w:r>
      <w:r w:rsidRPr="000B3554">
        <w:rPr>
          <w:i w:val="0"/>
          <w:iCs w:val="0"/>
          <w:lang w:val="fr-LU"/>
        </w:rPr>
        <w:t>5</w:t>
      </w:r>
      <w:r w:rsidR="00075D54" w:rsidRPr="000B3554">
        <w:rPr>
          <w:i w:val="0"/>
          <w:iCs w:val="0"/>
          <w:lang w:val="fr-LU"/>
        </w:rPr>
        <w:t>0 €</w:t>
      </w:r>
    </w:p>
    <w:p w14:paraId="0AC4E6FB" w14:textId="77777777" w:rsidR="00075D54" w:rsidRPr="000B3554" w:rsidRDefault="00FE76B0" w:rsidP="00075D54">
      <w:pPr>
        <w:jc w:val="left"/>
        <w:rPr>
          <w:lang w:val="fr-LU"/>
        </w:rPr>
      </w:pPr>
      <w:r w:rsidRPr="000B3554">
        <w:rPr>
          <w:b/>
          <w:bCs/>
          <w:i w:val="0"/>
          <w:iCs w:val="0"/>
          <w:lang w:val="fr-LU"/>
        </w:rPr>
        <w:t>Cappuccino chantilly</w:t>
      </w:r>
      <w:r w:rsidR="00075D54" w:rsidRPr="000B3554">
        <w:rPr>
          <w:lang w:val="fr-LU"/>
        </w:rPr>
        <w:t xml:space="preserve"> </w:t>
      </w:r>
      <w:r w:rsidR="00075D54" w:rsidRPr="000B3554">
        <w:rPr>
          <w:lang w:val="fr-LU"/>
        </w:rPr>
        <w:tab/>
      </w:r>
      <w:r w:rsidR="00075D54" w:rsidRPr="000B3554">
        <w:rPr>
          <w:i w:val="0"/>
          <w:iCs w:val="0"/>
          <w:lang w:val="fr-LU"/>
        </w:rPr>
        <w:t>3,</w:t>
      </w:r>
      <w:r w:rsidRPr="000B3554">
        <w:rPr>
          <w:i w:val="0"/>
          <w:iCs w:val="0"/>
          <w:lang w:val="fr-LU"/>
        </w:rPr>
        <w:t>5</w:t>
      </w:r>
      <w:r w:rsidR="00075D54" w:rsidRPr="000B3554">
        <w:rPr>
          <w:i w:val="0"/>
          <w:iCs w:val="0"/>
          <w:lang w:val="fr-LU"/>
        </w:rPr>
        <w:t>0 €</w:t>
      </w:r>
    </w:p>
    <w:p w14:paraId="3EDDE1BB" w14:textId="77777777" w:rsidR="00075D54" w:rsidRPr="00FE76B0" w:rsidRDefault="00FE76B0" w:rsidP="00075D54">
      <w:pPr>
        <w:jc w:val="left"/>
        <w:rPr>
          <w:lang w:val="fr-LU"/>
        </w:rPr>
      </w:pPr>
      <w:r w:rsidRPr="00FE76B0">
        <w:rPr>
          <w:b/>
          <w:bCs/>
          <w:i w:val="0"/>
          <w:iCs w:val="0"/>
          <w:lang w:val="fr-LU"/>
        </w:rPr>
        <w:t>Lait Russe</w:t>
      </w:r>
      <w:r w:rsidR="00075D54" w:rsidRPr="00FE76B0">
        <w:rPr>
          <w:lang w:val="fr-LU"/>
        </w:rPr>
        <w:t xml:space="preserve"> </w:t>
      </w:r>
      <w:r w:rsidR="00075D54" w:rsidRPr="00FE76B0">
        <w:rPr>
          <w:lang w:val="fr-LU"/>
        </w:rPr>
        <w:tab/>
      </w:r>
      <w:r w:rsidR="00075D54" w:rsidRPr="00FE76B0">
        <w:rPr>
          <w:i w:val="0"/>
          <w:iCs w:val="0"/>
          <w:lang w:val="fr-LU"/>
        </w:rPr>
        <w:t>3,</w:t>
      </w:r>
      <w:r w:rsidR="00597184">
        <w:rPr>
          <w:i w:val="0"/>
          <w:iCs w:val="0"/>
          <w:lang w:val="fr-LU"/>
        </w:rPr>
        <w:t>8</w:t>
      </w:r>
      <w:r w:rsidR="00075D54" w:rsidRPr="00FE76B0">
        <w:rPr>
          <w:i w:val="0"/>
          <w:iCs w:val="0"/>
          <w:lang w:val="fr-LU"/>
        </w:rPr>
        <w:t>0 €</w:t>
      </w:r>
    </w:p>
    <w:p w14:paraId="6129A5C3" w14:textId="77777777" w:rsidR="00075D54" w:rsidRPr="00FE76B0" w:rsidRDefault="00FE76B0" w:rsidP="00075D54">
      <w:pPr>
        <w:jc w:val="left"/>
        <w:rPr>
          <w:lang w:val="fr-LU"/>
        </w:rPr>
      </w:pPr>
      <w:r w:rsidRPr="00FE76B0">
        <w:rPr>
          <w:b/>
          <w:bCs/>
          <w:i w:val="0"/>
          <w:iCs w:val="0"/>
          <w:lang w:val="fr-LU"/>
        </w:rPr>
        <w:t>Thé</w:t>
      </w:r>
      <w:r w:rsidR="00075D54" w:rsidRPr="00FE76B0">
        <w:rPr>
          <w:lang w:val="fr-LU"/>
        </w:rPr>
        <w:t xml:space="preserve"> </w:t>
      </w:r>
      <w:r w:rsidR="00075D54" w:rsidRPr="00FE76B0">
        <w:rPr>
          <w:lang w:val="fr-LU"/>
        </w:rPr>
        <w:tab/>
      </w:r>
      <w:r>
        <w:rPr>
          <w:i w:val="0"/>
          <w:iCs w:val="0"/>
          <w:lang w:val="fr-LU"/>
        </w:rPr>
        <w:t>3</w:t>
      </w:r>
      <w:r w:rsidR="00075D54" w:rsidRPr="00FE76B0">
        <w:rPr>
          <w:i w:val="0"/>
          <w:iCs w:val="0"/>
          <w:lang w:val="fr-LU"/>
        </w:rPr>
        <w:t>,00 €</w:t>
      </w:r>
    </w:p>
    <w:p w14:paraId="15C91A16" w14:textId="77777777" w:rsidR="00075D54" w:rsidRPr="00075D54" w:rsidRDefault="00FE76B0" w:rsidP="00075D54">
      <w:pPr>
        <w:jc w:val="left"/>
        <w:rPr>
          <w:lang w:val="fr-LU"/>
        </w:rPr>
      </w:pPr>
      <w:r>
        <w:rPr>
          <w:b/>
          <w:bCs/>
          <w:i w:val="0"/>
          <w:iCs w:val="0"/>
          <w:lang w:val="fr-LU"/>
        </w:rPr>
        <w:t>Thé au lait</w:t>
      </w:r>
      <w:r w:rsidR="00075D54" w:rsidRPr="00075D54">
        <w:rPr>
          <w:lang w:val="fr-LU"/>
        </w:rPr>
        <w:t xml:space="preserve"> </w:t>
      </w:r>
      <w:r w:rsidR="00075D54" w:rsidRPr="00075D54">
        <w:rPr>
          <w:lang w:val="fr-LU"/>
        </w:rPr>
        <w:tab/>
      </w:r>
      <w:r w:rsidR="00075D54" w:rsidRPr="00075D54">
        <w:rPr>
          <w:i w:val="0"/>
          <w:iCs w:val="0"/>
          <w:lang w:val="fr-LU"/>
        </w:rPr>
        <w:t>3,</w:t>
      </w:r>
      <w:r w:rsidR="00B7023D">
        <w:rPr>
          <w:i w:val="0"/>
          <w:iCs w:val="0"/>
          <w:lang w:val="fr-LU"/>
        </w:rPr>
        <w:t>2</w:t>
      </w:r>
      <w:r w:rsidR="00075D54" w:rsidRPr="00075D54">
        <w:rPr>
          <w:i w:val="0"/>
          <w:iCs w:val="0"/>
          <w:lang w:val="fr-LU"/>
        </w:rPr>
        <w:t>0 €</w:t>
      </w:r>
    </w:p>
    <w:p w14:paraId="5EFA7536" w14:textId="77777777" w:rsidR="00873B6F" w:rsidRDefault="00FE76B0" w:rsidP="00873B6F">
      <w:pPr>
        <w:jc w:val="left"/>
        <w:rPr>
          <w:lang w:val="fr-LU"/>
        </w:rPr>
      </w:pPr>
      <w:r>
        <w:rPr>
          <w:b/>
          <w:bCs/>
          <w:i w:val="0"/>
          <w:iCs w:val="0"/>
          <w:lang w:val="fr-LU"/>
        </w:rPr>
        <w:t>Chocolat chaud</w:t>
      </w:r>
      <w:r w:rsidR="00075D54" w:rsidRPr="00075D54">
        <w:rPr>
          <w:lang w:val="fr-LU"/>
        </w:rPr>
        <w:t xml:space="preserve"> </w:t>
      </w:r>
      <w:r w:rsidR="00075D54" w:rsidRPr="00075D54">
        <w:rPr>
          <w:lang w:val="fr-LU"/>
        </w:rPr>
        <w:tab/>
      </w:r>
      <w:r w:rsidR="00B7023D">
        <w:rPr>
          <w:i w:val="0"/>
          <w:iCs w:val="0"/>
          <w:lang w:val="fr-LU"/>
        </w:rPr>
        <w:t>4</w:t>
      </w:r>
      <w:r>
        <w:rPr>
          <w:i w:val="0"/>
          <w:iCs w:val="0"/>
          <w:lang w:val="fr-LU"/>
        </w:rPr>
        <w:t>,0</w:t>
      </w:r>
      <w:r w:rsidR="00075D54">
        <w:rPr>
          <w:i w:val="0"/>
          <w:iCs w:val="0"/>
          <w:lang w:val="fr-LU"/>
        </w:rPr>
        <w:t>0</w:t>
      </w:r>
      <w:r w:rsidR="00075D54" w:rsidRPr="00075D54">
        <w:rPr>
          <w:i w:val="0"/>
          <w:iCs w:val="0"/>
          <w:lang w:val="fr-LU"/>
        </w:rPr>
        <w:t xml:space="preserve"> €</w:t>
      </w:r>
    </w:p>
    <w:p w14:paraId="496F93CD" w14:textId="77777777" w:rsidR="003C4DA2" w:rsidRDefault="003C4DA2" w:rsidP="00873B6F">
      <w:pPr>
        <w:jc w:val="left"/>
        <w:rPr>
          <w:lang w:val="fr-LU"/>
        </w:rPr>
      </w:pPr>
    </w:p>
    <w:p w14:paraId="5885EAA0" w14:textId="77777777" w:rsidR="001F0BAA" w:rsidRDefault="001F0BAA" w:rsidP="00873B6F">
      <w:pPr>
        <w:jc w:val="left"/>
        <w:rPr>
          <w:lang w:val="fr-LU"/>
        </w:rPr>
      </w:pPr>
    </w:p>
    <w:p w14:paraId="2486DD16" w14:textId="77777777" w:rsidR="001F0BAA" w:rsidRDefault="001F0BAA" w:rsidP="00873B6F">
      <w:pPr>
        <w:jc w:val="left"/>
        <w:rPr>
          <w:lang w:val="fr-LU"/>
        </w:rPr>
      </w:pPr>
    </w:p>
    <w:p w14:paraId="64DC4A1D" w14:textId="77777777" w:rsidR="001F0BAA" w:rsidRDefault="001F0BAA" w:rsidP="00873B6F">
      <w:pPr>
        <w:jc w:val="left"/>
        <w:rPr>
          <w:lang w:val="fr-LU"/>
        </w:rPr>
      </w:pPr>
    </w:p>
    <w:p w14:paraId="7214326B" w14:textId="77777777" w:rsidR="00BB209F" w:rsidRPr="00873B6F" w:rsidRDefault="00BB209F" w:rsidP="00873B6F">
      <w:pPr>
        <w:jc w:val="left"/>
        <w:rPr>
          <w:lang w:val="fr-LU"/>
        </w:rPr>
      </w:pPr>
    </w:p>
    <w:tbl>
      <w:tblPr>
        <w:tblStyle w:val="Grilledutableau"/>
        <w:tblpPr w:leftFromText="141" w:rightFromText="141" w:vertAnchor="text" w:horzAnchor="margin" w:tblpY="131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5366"/>
        <w:gridCol w:w="1635"/>
      </w:tblGrid>
      <w:tr w:rsidR="00FE76B0" w14:paraId="632355EE" w14:textId="77777777" w:rsidTr="00475CCE">
        <w:trPr>
          <w:trHeight w:val="730"/>
        </w:trPr>
        <w:tc>
          <w:tcPr>
            <w:tcW w:w="2363" w:type="dxa"/>
          </w:tcPr>
          <w:p w14:paraId="0BDF24B1" w14:textId="77777777" w:rsidR="00FE76B0" w:rsidRPr="00C97B49" w:rsidRDefault="00FE76B0" w:rsidP="00C27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noProof/>
                <w:sz w:val="48"/>
                <w:szCs w:val="48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DBB621" wp14:editId="2AE71729">
                      <wp:simplePos x="0" y="0"/>
                      <wp:positionH relativeFrom="column">
                        <wp:posOffset>-67542</wp:posOffset>
                      </wp:positionH>
                      <wp:positionV relativeFrom="paragraph">
                        <wp:posOffset>-1270</wp:posOffset>
                      </wp:positionV>
                      <wp:extent cx="1650380" cy="280329"/>
                      <wp:effectExtent l="0" t="0" r="635" b="0"/>
                      <wp:wrapNone/>
                      <wp:docPr id="1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0380" cy="2803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74666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9E2ABD" w14:textId="77777777" w:rsidR="00FE76B0" w:rsidRPr="00057E8C" w:rsidRDefault="00873B6F" w:rsidP="00FE76B0">
                                  <w:pPr>
                                    <w:pStyle w:val="Titre1"/>
                                  </w:pPr>
                                  <w:r>
                                    <w:t>BIERES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BB621" id="_x0000_s1030" type="#_x0000_t202" style="position:absolute;margin-left:-5.3pt;margin-top:-.1pt;width:129.9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" fillcolor="#746661" stroked="f" strokeweight=".5pt">
                      <v:textbox>
                        <w:txbxContent>
                          <w:p w14:paraId="089E2ABD" w14:textId="77777777" w:rsidR="00FE76B0" w:rsidRPr="00057E8C" w:rsidRDefault="00873B6F" w:rsidP="00FE76B0">
                            <w:pPr>
                              <w:pStyle w:val="Titre1"/>
                            </w:pPr>
                            <w:r>
                              <w:t>BIERES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66" w:type="dxa"/>
          </w:tcPr>
          <w:p w14:paraId="0A8F4A7C" w14:textId="77777777" w:rsidR="00FE76B0" w:rsidRPr="00C97B49" w:rsidRDefault="00FE76B0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97B49">
              <w:t>25 cl</w:t>
            </w:r>
          </w:p>
        </w:tc>
        <w:tc>
          <w:tcPr>
            <w:tcW w:w="1635" w:type="dxa"/>
          </w:tcPr>
          <w:p w14:paraId="362922A8" w14:textId="77777777" w:rsidR="00FE76B0" w:rsidRPr="00C97B49" w:rsidRDefault="00FE76B0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50 cl</w:t>
            </w:r>
          </w:p>
        </w:tc>
      </w:tr>
      <w:tr w:rsidR="00FE76B0" w14:paraId="77D549E1" w14:textId="77777777" w:rsidTr="00475CCE">
        <w:trPr>
          <w:trHeight w:val="244"/>
        </w:trPr>
        <w:tc>
          <w:tcPr>
            <w:tcW w:w="2363" w:type="dxa"/>
          </w:tcPr>
          <w:p w14:paraId="5DA46F90" w14:textId="77777777" w:rsidR="00FE76B0" w:rsidRPr="00C97B49" w:rsidRDefault="00FE76B0" w:rsidP="00C27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Diekirch premium</w:t>
            </w:r>
          </w:p>
        </w:tc>
        <w:tc>
          <w:tcPr>
            <w:tcW w:w="5366" w:type="dxa"/>
          </w:tcPr>
          <w:p w14:paraId="0858DAEE" w14:textId="77777777" w:rsidR="00FE76B0" w:rsidRPr="00C97B49" w:rsidRDefault="00FE76B0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 w:rsidRPr="00C97B49">
              <w:rPr>
                <w:i w:val="0"/>
                <w:iCs w:val="0"/>
              </w:rPr>
              <w:t>3,00 €</w:t>
            </w:r>
          </w:p>
        </w:tc>
        <w:tc>
          <w:tcPr>
            <w:tcW w:w="1635" w:type="dxa"/>
          </w:tcPr>
          <w:p w14:paraId="53D39A5A" w14:textId="77777777" w:rsidR="00FE76B0" w:rsidRPr="00C97B49" w:rsidRDefault="00FE76B0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5,70</w:t>
            </w:r>
            <w:r w:rsidRPr="00C97B49">
              <w:rPr>
                <w:i w:val="0"/>
                <w:iCs w:val="0"/>
              </w:rPr>
              <w:t xml:space="preserve"> €</w:t>
            </w:r>
          </w:p>
        </w:tc>
      </w:tr>
      <w:tr w:rsidR="00FE76B0" w14:paraId="6A92CA56" w14:textId="77777777" w:rsidTr="00475CCE">
        <w:trPr>
          <w:trHeight w:val="256"/>
        </w:trPr>
        <w:tc>
          <w:tcPr>
            <w:tcW w:w="2363" w:type="dxa"/>
          </w:tcPr>
          <w:p w14:paraId="4C803F1D" w14:textId="77777777" w:rsidR="00FE76B0" w:rsidRPr="00C97B49" w:rsidRDefault="00FE76B0" w:rsidP="00C27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Diekirch Grand Cru</w:t>
            </w:r>
          </w:p>
        </w:tc>
        <w:tc>
          <w:tcPr>
            <w:tcW w:w="5366" w:type="dxa"/>
          </w:tcPr>
          <w:p w14:paraId="6F021778" w14:textId="77777777" w:rsidR="00FE76B0" w:rsidRPr="00C97B49" w:rsidRDefault="00FE76B0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 w:rsidRPr="00C97B49">
              <w:rPr>
                <w:i w:val="0"/>
                <w:iCs w:val="0"/>
              </w:rPr>
              <w:t>3,</w:t>
            </w:r>
            <w:r>
              <w:rPr>
                <w:i w:val="0"/>
                <w:iCs w:val="0"/>
              </w:rPr>
              <w:t>2</w:t>
            </w:r>
            <w:r w:rsidRPr="00C97B49">
              <w:rPr>
                <w:i w:val="0"/>
                <w:iCs w:val="0"/>
              </w:rPr>
              <w:t>0 €</w:t>
            </w:r>
          </w:p>
        </w:tc>
        <w:tc>
          <w:tcPr>
            <w:tcW w:w="1635" w:type="dxa"/>
          </w:tcPr>
          <w:p w14:paraId="3E4B51ED" w14:textId="77777777" w:rsidR="00FE76B0" w:rsidRPr="00C97B49" w:rsidRDefault="00FE76B0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6,10</w:t>
            </w:r>
            <w:r w:rsidRPr="00C97B49">
              <w:rPr>
                <w:i w:val="0"/>
                <w:iCs w:val="0"/>
              </w:rPr>
              <w:t xml:space="preserve"> €</w:t>
            </w:r>
          </w:p>
        </w:tc>
      </w:tr>
      <w:tr w:rsidR="00FE76B0" w14:paraId="52CBD1AF" w14:textId="77777777" w:rsidTr="00475CCE">
        <w:trPr>
          <w:trHeight w:val="256"/>
        </w:trPr>
        <w:tc>
          <w:tcPr>
            <w:tcW w:w="2363" w:type="dxa"/>
          </w:tcPr>
          <w:p w14:paraId="1C692BE5" w14:textId="77777777" w:rsidR="00FE76B0" w:rsidRPr="00C97B49" w:rsidRDefault="00FE76B0" w:rsidP="00C27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Triple </w:t>
            </w:r>
            <w:proofErr w:type="spellStart"/>
            <w:r>
              <w:rPr>
                <w:b/>
                <w:bCs/>
                <w:i w:val="0"/>
                <w:iCs w:val="0"/>
              </w:rPr>
              <w:t>Karmeliet</w:t>
            </w:r>
            <w:proofErr w:type="spellEnd"/>
          </w:p>
        </w:tc>
        <w:tc>
          <w:tcPr>
            <w:tcW w:w="5366" w:type="dxa"/>
          </w:tcPr>
          <w:p w14:paraId="09C5C431" w14:textId="77777777" w:rsidR="00FE76B0" w:rsidRPr="00475CCE" w:rsidRDefault="00FE76B0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 w:rsidRPr="00475CCE">
              <w:rPr>
                <w:i w:val="0"/>
                <w:iCs w:val="0"/>
              </w:rPr>
              <w:t>4,20 €</w:t>
            </w:r>
          </w:p>
        </w:tc>
        <w:tc>
          <w:tcPr>
            <w:tcW w:w="1635" w:type="dxa"/>
          </w:tcPr>
          <w:p w14:paraId="030430AB" w14:textId="77777777" w:rsidR="00FE76B0" w:rsidRPr="00475CCE" w:rsidRDefault="00C415DB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 w:rsidRPr="00475CCE">
              <w:rPr>
                <w:i w:val="0"/>
                <w:iCs w:val="0"/>
              </w:rPr>
              <w:t>8,00 €</w:t>
            </w:r>
          </w:p>
        </w:tc>
      </w:tr>
      <w:tr w:rsidR="00FE76B0" w14:paraId="6890B369" w14:textId="77777777" w:rsidTr="00475CCE">
        <w:trPr>
          <w:trHeight w:val="244"/>
        </w:trPr>
        <w:tc>
          <w:tcPr>
            <w:tcW w:w="2363" w:type="dxa"/>
          </w:tcPr>
          <w:p w14:paraId="4810941C" w14:textId="77777777" w:rsidR="00FE76B0" w:rsidRDefault="00FD6F5B" w:rsidP="00C27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Mort Subite</w:t>
            </w:r>
          </w:p>
          <w:p w14:paraId="36549481" w14:textId="3658B8C5" w:rsidR="000E195B" w:rsidRDefault="001120BB" w:rsidP="00C27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Blanche </w:t>
            </w:r>
            <w:r w:rsidR="009E1A59">
              <w:rPr>
                <w:b/>
                <w:bCs/>
                <w:i w:val="0"/>
                <w:iCs w:val="0"/>
              </w:rPr>
              <w:t>B</w:t>
            </w:r>
            <w:r w:rsidR="009C2D94">
              <w:rPr>
                <w:b/>
                <w:bCs/>
                <w:i w:val="0"/>
                <w:iCs w:val="0"/>
              </w:rPr>
              <w:t>ruxelles</w:t>
            </w:r>
          </w:p>
          <w:p w14:paraId="7037FDF1" w14:textId="008798F8" w:rsidR="000E195B" w:rsidRPr="00C97B49" w:rsidRDefault="009E1A59" w:rsidP="00C27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Bl</w:t>
            </w:r>
            <w:r w:rsidR="00567CC4">
              <w:rPr>
                <w:b/>
                <w:bCs/>
                <w:i w:val="0"/>
                <w:iCs w:val="0"/>
              </w:rPr>
              <w:t>a</w:t>
            </w:r>
            <w:r>
              <w:rPr>
                <w:b/>
                <w:bCs/>
                <w:i w:val="0"/>
                <w:iCs w:val="0"/>
              </w:rPr>
              <w:t xml:space="preserve">nche </w:t>
            </w:r>
            <w:r w:rsidR="00567CC4">
              <w:rPr>
                <w:b/>
                <w:bCs/>
                <w:i w:val="0"/>
                <w:iCs w:val="0"/>
              </w:rPr>
              <w:t>rosée</w:t>
            </w:r>
          </w:p>
        </w:tc>
        <w:tc>
          <w:tcPr>
            <w:tcW w:w="5366" w:type="dxa"/>
          </w:tcPr>
          <w:p w14:paraId="67F17D54" w14:textId="77777777" w:rsidR="00FE76B0" w:rsidRDefault="003A75FC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 w:rsidRPr="00475CCE">
              <w:rPr>
                <w:i w:val="0"/>
                <w:iCs w:val="0"/>
              </w:rPr>
              <w:t>5,4</w:t>
            </w:r>
            <w:r w:rsidR="00FE76B0" w:rsidRPr="00475CCE">
              <w:rPr>
                <w:i w:val="0"/>
                <w:iCs w:val="0"/>
              </w:rPr>
              <w:t>0 €</w:t>
            </w:r>
          </w:p>
          <w:p w14:paraId="4FF03CE5" w14:textId="77777777" w:rsidR="009C2D94" w:rsidRDefault="009C2D94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4,50 €</w:t>
            </w:r>
          </w:p>
          <w:p w14:paraId="2F15EF74" w14:textId="3D7F8D6A" w:rsidR="00567CC4" w:rsidRPr="00475CCE" w:rsidRDefault="00567CC4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4,50 €</w:t>
            </w:r>
          </w:p>
        </w:tc>
        <w:tc>
          <w:tcPr>
            <w:tcW w:w="1635" w:type="dxa"/>
          </w:tcPr>
          <w:p w14:paraId="304E8EBF" w14:textId="77777777" w:rsidR="00FE76B0" w:rsidRDefault="003A75FC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 w:rsidRPr="00475CCE">
              <w:rPr>
                <w:i w:val="0"/>
                <w:iCs w:val="0"/>
              </w:rPr>
              <w:t>10,1</w:t>
            </w:r>
            <w:r w:rsidR="00C415DB" w:rsidRPr="00475CCE">
              <w:rPr>
                <w:i w:val="0"/>
                <w:iCs w:val="0"/>
              </w:rPr>
              <w:t>0 €</w:t>
            </w:r>
          </w:p>
          <w:p w14:paraId="617FF42E" w14:textId="4EAC18BD" w:rsidR="009C2D94" w:rsidRDefault="009E1A59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8,20</w:t>
            </w:r>
            <w:r w:rsidR="00567CC4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€</w:t>
            </w:r>
          </w:p>
          <w:p w14:paraId="778FF401" w14:textId="64F96532" w:rsidR="00567CC4" w:rsidRPr="00475CCE" w:rsidRDefault="00567CC4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8,20 €</w:t>
            </w:r>
          </w:p>
        </w:tc>
      </w:tr>
      <w:tr w:rsidR="003A75FC" w14:paraId="791EB176" w14:textId="77777777" w:rsidTr="00475CCE">
        <w:trPr>
          <w:trHeight w:val="256"/>
        </w:trPr>
        <w:tc>
          <w:tcPr>
            <w:tcW w:w="2363" w:type="dxa"/>
          </w:tcPr>
          <w:p w14:paraId="123FB676" w14:textId="77777777" w:rsidR="003A75FC" w:rsidRDefault="003A75FC" w:rsidP="00C27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Diekirch boite</w:t>
            </w:r>
            <w:r w:rsidR="00475CCE">
              <w:rPr>
                <w:b/>
                <w:bCs/>
                <w:i w:val="0"/>
                <w:iCs w:val="0"/>
              </w:rPr>
              <w:t xml:space="preserve">                               </w:t>
            </w:r>
          </w:p>
        </w:tc>
        <w:tc>
          <w:tcPr>
            <w:tcW w:w="5366" w:type="dxa"/>
          </w:tcPr>
          <w:p w14:paraId="31479540" w14:textId="77777777" w:rsidR="003A75FC" w:rsidRPr="00475CCE" w:rsidRDefault="008A718D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 w:rsidRPr="00475CCE">
              <w:rPr>
                <w:i w:val="0"/>
                <w:iCs w:val="0"/>
              </w:rPr>
              <w:t>4,10 € (</w:t>
            </w:r>
            <w:r w:rsidRPr="00475CCE">
              <w:t>33cl</w:t>
            </w:r>
            <w:r w:rsidRPr="00475CCE">
              <w:rPr>
                <w:i w:val="0"/>
                <w:iCs w:val="0"/>
              </w:rPr>
              <w:t>)</w:t>
            </w:r>
          </w:p>
        </w:tc>
        <w:tc>
          <w:tcPr>
            <w:tcW w:w="1635" w:type="dxa"/>
          </w:tcPr>
          <w:p w14:paraId="22357D90" w14:textId="77777777" w:rsidR="003A75FC" w:rsidRPr="00475CCE" w:rsidRDefault="008A718D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 w:rsidRPr="00475CCE">
              <w:rPr>
                <w:i w:val="0"/>
                <w:iCs w:val="0"/>
              </w:rPr>
              <w:t>5,30 €</w:t>
            </w:r>
          </w:p>
        </w:tc>
      </w:tr>
      <w:tr w:rsidR="00132228" w:rsidRPr="006D4539" w14:paraId="73B1E5D2" w14:textId="77777777" w:rsidTr="00475CCE">
        <w:trPr>
          <w:trHeight w:val="256"/>
        </w:trPr>
        <w:tc>
          <w:tcPr>
            <w:tcW w:w="2363" w:type="dxa"/>
          </w:tcPr>
          <w:p w14:paraId="298AE5E4" w14:textId="77777777" w:rsidR="00132228" w:rsidRDefault="00132228" w:rsidP="00C27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Diekirch 0°</w:t>
            </w:r>
          </w:p>
        </w:tc>
        <w:tc>
          <w:tcPr>
            <w:tcW w:w="5366" w:type="dxa"/>
          </w:tcPr>
          <w:p w14:paraId="50A23691" w14:textId="77777777" w:rsidR="00132228" w:rsidRPr="00475CCE" w:rsidRDefault="00132228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</w:p>
        </w:tc>
        <w:tc>
          <w:tcPr>
            <w:tcW w:w="1635" w:type="dxa"/>
          </w:tcPr>
          <w:p w14:paraId="7A14313D" w14:textId="77777777" w:rsidR="00132228" w:rsidRPr="00475CCE" w:rsidRDefault="003C4DA2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 w:rsidRPr="00475CCE">
              <w:rPr>
                <w:i w:val="0"/>
                <w:iCs w:val="0"/>
              </w:rPr>
              <w:t>4,20 € (</w:t>
            </w:r>
            <w:r w:rsidRPr="00475CCE">
              <w:t>33cl</w:t>
            </w:r>
            <w:r w:rsidRPr="00475CCE">
              <w:rPr>
                <w:i w:val="0"/>
                <w:iCs w:val="0"/>
              </w:rPr>
              <w:t>)</w:t>
            </w:r>
          </w:p>
        </w:tc>
      </w:tr>
      <w:tr w:rsidR="005347B3" w14:paraId="0ABCF14F" w14:textId="77777777" w:rsidTr="00475CCE">
        <w:trPr>
          <w:trHeight w:val="244"/>
        </w:trPr>
        <w:tc>
          <w:tcPr>
            <w:tcW w:w="2363" w:type="dxa"/>
          </w:tcPr>
          <w:p w14:paraId="0ACAA274" w14:textId="77777777" w:rsidR="005347B3" w:rsidRDefault="005347B3" w:rsidP="00C27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Picon </w:t>
            </w:r>
            <w:proofErr w:type="spellStart"/>
            <w:r>
              <w:rPr>
                <w:b/>
                <w:bCs/>
                <w:i w:val="0"/>
                <w:iCs w:val="0"/>
              </w:rPr>
              <w:t>biére</w:t>
            </w:r>
            <w:proofErr w:type="spellEnd"/>
          </w:p>
          <w:p w14:paraId="1AC6E4AE" w14:textId="77777777" w:rsidR="009D3C5D" w:rsidRDefault="009D3C5D" w:rsidP="00C27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Panaché</w:t>
            </w:r>
          </w:p>
          <w:p w14:paraId="5B3FA4F3" w14:textId="77777777" w:rsidR="009D3C5D" w:rsidRDefault="009D3C5D" w:rsidP="00C27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Monaco</w:t>
            </w:r>
          </w:p>
        </w:tc>
        <w:tc>
          <w:tcPr>
            <w:tcW w:w="5366" w:type="dxa"/>
          </w:tcPr>
          <w:p w14:paraId="33A7F1E5" w14:textId="77777777" w:rsidR="005347B3" w:rsidRDefault="005347B3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4,00 €</w:t>
            </w:r>
          </w:p>
          <w:p w14:paraId="4CF79C15" w14:textId="77777777" w:rsidR="009D3C5D" w:rsidRDefault="009D3C5D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3,00 €</w:t>
            </w:r>
          </w:p>
          <w:p w14:paraId="522BACD1" w14:textId="77777777" w:rsidR="009D3C5D" w:rsidRDefault="009D3C5D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3,20 €</w:t>
            </w:r>
          </w:p>
        </w:tc>
        <w:tc>
          <w:tcPr>
            <w:tcW w:w="1635" w:type="dxa"/>
          </w:tcPr>
          <w:p w14:paraId="7091A9EF" w14:textId="77777777" w:rsidR="005347B3" w:rsidRDefault="005347B3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7,50 €</w:t>
            </w:r>
          </w:p>
          <w:p w14:paraId="1F313820" w14:textId="77777777" w:rsidR="009D3C5D" w:rsidRDefault="009D3C5D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5,70 €</w:t>
            </w:r>
          </w:p>
          <w:p w14:paraId="3E42F8AB" w14:textId="77777777" w:rsidR="009D3C5D" w:rsidRDefault="009D3C5D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5,90 €</w:t>
            </w:r>
          </w:p>
          <w:p w14:paraId="2A4A982E" w14:textId="77777777" w:rsidR="009D3C5D" w:rsidRDefault="009D3C5D" w:rsidP="0047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 w:val="0"/>
                <w:iCs w:val="0"/>
              </w:rPr>
            </w:pPr>
          </w:p>
        </w:tc>
      </w:tr>
    </w:tbl>
    <w:p w14:paraId="0D8219F3" w14:textId="77777777" w:rsidR="00D86FD7" w:rsidRDefault="00D86FD7" w:rsidP="00D86FD7">
      <w:pPr>
        <w:jc w:val="left"/>
        <w:rPr>
          <w:lang w:val="fr-LU"/>
        </w:rPr>
      </w:pPr>
    </w:p>
    <w:p w14:paraId="532A463C" w14:textId="77777777" w:rsidR="00D86FD7" w:rsidRPr="00A61C19" w:rsidRDefault="00D86FD7" w:rsidP="00D86FD7">
      <w:pPr>
        <w:jc w:val="left"/>
        <w:rPr>
          <w:lang w:val="fr-LU"/>
        </w:rPr>
      </w:pPr>
    </w:p>
    <w:p w14:paraId="17D5462A" w14:textId="77777777" w:rsidR="00D86FD7" w:rsidRDefault="00D86FD7" w:rsidP="00D86FD7">
      <w:pPr>
        <w:jc w:val="left"/>
        <w:rPr>
          <w:lang w:val="fr-CH"/>
        </w:rPr>
      </w:pPr>
      <w:r>
        <w:rPr>
          <w:noProof/>
          <w:sz w:val="48"/>
          <w:szCs w:val="4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04D71" wp14:editId="3557E82E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650380" cy="280329"/>
                <wp:effectExtent l="0" t="0" r="635" b="0"/>
                <wp:wrapSquare wrapText="bothSides"/>
                <wp:docPr id="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80" cy="280329"/>
                        </a:xfrm>
                        <a:prstGeom prst="rect">
                          <a:avLst/>
                        </a:prstGeom>
                        <a:solidFill>
                          <a:srgbClr val="74666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37158" w14:textId="77777777" w:rsidR="00D86FD7" w:rsidRDefault="00D86FD7" w:rsidP="00D86FD7">
                            <w:pPr>
                              <w:pStyle w:val="Titre1"/>
                            </w:pPr>
                            <w:r>
                              <w:t>COCKTAILS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4D71" id="_x0000_s1031" type="#_x0000_t202" style="position:absolute;margin-left:0;margin-top:2.45pt;width:129.95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" fillcolor="#746661" stroked="f" strokeweight=".5pt">
                <v:textbox>
                  <w:txbxContent>
                    <w:p w14:paraId="6CE37158" w14:textId="77777777" w:rsidR="00D86FD7" w:rsidRDefault="00D86FD7" w:rsidP="00D86FD7">
                      <w:pPr>
                        <w:pStyle w:val="Titre1"/>
                      </w:pPr>
                      <w:r>
                        <w:t>COCKTAILS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F16EFB" w14:textId="77777777" w:rsidR="00D86FD7" w:rsidRDefault="00D86FD7" w:rsidP="00D86FD7">
      <w:pPr>
        <w:jc w:val="left"/>
        <w:rPr>
          <w:lang w:val="fr-CH"/>
        </w:rPr>
      </w:pPr>
    </w:p>
    <w:p w14:paraId="283B7617" w14:textId="77777777" w:rsidR="00D86FD7" w:rsidRDefault="00D86FD7" w:rsidP="00D86FD7">
      <w:pPr>
        <w:jc w:val="left"/>
        <w:rPr>
          <w:lang w:val="fr-CH"/>
        </w:rPr>
      </w:pPr>
    </w:p>
    <w:p w14:paraId="0C2E2135" w14:textId="77777777" w:rsidR="00D86FD7" w:rsidRPr="00D86FD7" w:rsidRDefault="00D86FD7" w:rsidP="00D86FD7">
      <w:pPr>
        <w:jc w:val="left"/>
        <w:rPr>
          <w:lang w:val="en-US"/>
        </w:rPr>
      </w:pPr>
      <w:r w:rsidRPr="00D86FD7">
        <w:rPr>
          <w:b/>
          <w:bCs/>
          <w:i w:val="0"/>
          <w:iCs w:val="0"/>
          <w:lang w:val="en-US"/>
        </w:rPr>
        <w:t>Aperol spritz</w:t>
      </w:r>
      <w:r w:rsidRPr="00D86FD7">
        <w:rPr>
          <w:lang w:val="en-US"/>
        </w:rPr>
        <w:t xml:space="preserve"> </w:t>
      </w:r>
      <w:r w:rsidRPr="00D86FD7">
        <w:rPr>
          <w:lang w:val="en-US"/>
        </w:rPr>
        <w:tab/>
      </w:r>
      <w:r w:rsidRPr="00D86FD7">
        <w:rPr>
          <w:i w:val="0"/>
          <w:iCs w:val="0"/>
          <w:lang w:val="en-US"/>
        </w:rPr>
        <w:t>11,00 €</w:t>
      </w:r>
    </w:p>
    <w:p w14:paraId="29C4927F" w14:textId="7534CF0D" w:rsidR="000B3554" w:rsidRPr="000B3554" w:rsidRDefault="00D86FD7" w:rsidP="00D86FD7">
      <w:pPr>
        <w:jc w:val="left"/>
        <w:rPr>
          <w:i w:val="0"/>
          <w:iCs w:val="0"/>
          <w:lang w:val="en-US"/>
        </w:rPr>
      </w:pPr>
      <w:r w:rsidRPr="00D86FD7">
        <w:rPr>
          <w:b/>
          <w:bCs/>
          <w:i w:val="0"/>
          <w:iCs w:val="0"/>
          <w:lang w:val="en-US"/>
        </w:rPr>
        <w:t>Mojito</w:t>
      </w:r>
      <w:r w:rsidRPr="00D86FD7">
        <w:rPr>
          <w:lang w:val="en-US"/>
        </w:rPr>
        <w:tab/>
      </w:r>
      <w:r w:rsidRPr="00D86FD7">
        <w:rPr>
          <w:i w:val="0"/>
          <w:iCs w:val="0"/>
          <w:lang w:val="en-US"/>
        </w:rPr>
        <w:t>12,00 €</w:t>
      </w:r>
    </w:p>
    <w:p w14:paraId="4C2D8B39" w14:textId="79761649" w:rsidR="000B3554" w:rsidRDefault="00D86FD7" w:rsidP="00D86FD7">
      <w:pPr>
        <w:jc w:val="left"/>
        <w:rPr>
          <w:b/>
          <w:bCs/>
          <w:i w:val="0"/>
          <w:iCs w:val="0"/>
          <w:lang w:val="en-US"/>
        </w:rPr>
      </w:pPr>
      <w:r w:rsidRPr="006D4539">
        <w:rPr>
          <w:b/>
          <w:bCs/>
          <w:i w:val="0"/>
          <w:iCs w:val="0"/>
          <w:lang w:val="en-US"/>
        </w:rPr>
        <w:t>Cuba libre</w:t>
      </w:r>
      <w:r w:rsidR="000B3554">
        <w:rPr>
          <w:b/>
          <w:bCs/>
          <w:i w:val="0"/>
          <w:iCs w:val="0"/>
          <w:lang w:val="en-US"/>
        </w:rPr>
        <w:tab/>
      </w:r>
      <w:r w:rsidR="000B3554" w:rsidRPr="000B3554">
        <w:rPr>
          <w:i w:val="0"/>
          <w:iCs w:val="0"/>
          <w:lang w:val="en-US"/>
        </w:rPr>
        <w:t>12,00 €</w:t>
      </w:r>
    </w:p>
    <w:p w14:paraId="19F3BC5F" w14:textId="368E3937" w:rsidR="000B3554" w:rsidRPr="000B3554" w:rsidRDefault="000B3554" w:rsidP="00D86FD7">
      <w:pPr>
        <w:jc w:val="left"/>
        <w:rPr>
          <w:i w:val="0"/>
          <w:iCs w:val="0"/>
          <w:lang w:val="en-US"/>
        </w:rPr>
      </w:pPr>
      <w:r>
        <w:rPr>
          <w:b/>
          <w:bCs/>
          <w:i w:val="0"/>
          <w:iCs w:val="0"/>
          <w:lang w:val="en-US"/>
        </w:rPr>
        <w:t>Moscow mule</w:t>
      </w:r>
      <w:r w:rsidR="00D86FD7" w:rsidRPr="006D4539">
        <w:rPr>
          <w:lang w:val="en-US"/>
        </w:rPr>
        <w:t xml:space="preserve"> </w:t>
      </w:r>
      <w:r w:rsidR="00D86FD7" w:rsidRPr="006D4539">
        <w:rPr>
          <w:lang w:val="en-US"/>
        </w:rPr>
        <w:tab/>
      </w:r>
      <w:r w:rsidR="00D86FD7">
        <w:rPr>
          <w:i w:val="0"/>
          <w:iCs w:val="0"/>
          <w:lang w:val="en-US"/>
        </w:rPr>
        <w:t>12,00</w:t>
      </w:r>
      <w:r w:rsidR="00D86FD7" w:rsidRPr="006D4539">
        <w:rPr>
          <w:i w:val="0"/>
          <w:iCs w:val="0"/>
          <w:lang w:val="en-US"/>
        </w:rPr>
        <w:t xml:space="preserve"> €</w:t>
      </w:r>
    </w:p>
    <w:p w14:paraId="377B863F" w14:textId="77777777" w:rsidR="00D86FD7" w:rsidRPr="006D4539" w:rsidRDefault="00D86FD7" w:rsidP="00D86FD7">
      <w:pPr>
        <w:jc w:val="left"/>
        <w:rPr>
          <w:i w:val="0"/>
          <w:iCs w:val="0"/>
          <w:lang w:val="en-US"/>
        </w:rPr>
      </w:pPr>
      <w:r w:rsidRPr="006D4539">
        <w:rPr>
          <w:b/>
          <w:bCs/>
          <w:i w:val="0"/>
          <w:iCs w:val="0"/>
          <w:lang w:val="en-US"/>
        </w:rPr>
        <w:t xml:space="preserve">Gin tonic </w:t>
      </w:r>
      <w:r w:rsidRPr="006D4539">
        <w:rPr>
          <w:lang w:val="en-US"/>
        </w:rPr>
        <w:tab/>
      </w:r>
      <w:r>
        <w:rPr>
          <w:i w:val="0"/>
          <w:iCs w:val="0"/>
          <w:lang w:val="en-US"/>
        </w:rPr>
        <w:t>10</w:t>
      </w:r>
      <w:r w:rsidRPr="006D4539">
        <w:rPr>
          <w:i w:val="0"/>
          <w:iCs w:val="0"/>
          <w:lang w:val="en-US"/>
        </w:rPr>
        <w:t>,00 €</w:t>
      </w:r>
    </w:p>
    <w:p w14:paraId="18D9EB3E" w14:textId="77777777" w:rsidR="00D86FD7" w:rsidRPr="006D4539" w:rsidRDefault="00D86FD7" w:rsidP="00D86FD7">
      <w:pPr>
        <w:jc w:val="left"/>
        <w:rPr>
          <w:lang w:val="en-US"/>
        </w:rPr>
      </w:pPr>
      <w:r w:rsidRPr="006D4539">
        <w:rPr>
          <w:b/>
          <w:bCs/>
          <w:i w:val="0"/>
          <w:iCs w:val="0"/>
          <w:lang w:val="en-US"/>
        </w:rPr>
        <w:t>Americano</w:t>
      </w:r>
      <w:r w:rsidRPr="006D4539">
        <w:rPr>
          <w:lang w:val="en-US"/>
        </w:rPr>
        <w:t xml:space="preserve"> </w:t>
      </w:r>
      <w:r w:rsidRPr="006D4539">
        <w:rPr>
          <w:lang w:val="en-US"/>
        </w:rPr>
        <w:tab/>
      </w:r>
      <w:r>
        <w:rPr>
          <w:i w:val="0"/>
          <w:iCs w:val="0"/>
          <w:lang w:val="en-US"/>
        </w:rPr>
        <w:t>10</w:t>
      </w:r>
      <w:r w:rsidRPr="006D4539">
        <w:rPr>
          <w:i w:val="0"/>
          <w:iCs w:val="0"/>
          <w:lang w:val="en-US"/>
        </w:rPr>
        <w:t>,00 €</w:t>
      </w:r>
    </w:p>
    <w:p w14:paraId="7B226084" w14:textId="77777777" w:rsidR="00FE76B0" w:rsidRDefault="00D86FD7" w:rsidP="00D86FD7">
      <w:pPr>
        <w:jc w:val="left"/>
        <w:rPr>
          <w:i w:val="0"/>
          <w:iCs w:val="0"/>
          <w:lang w:val="it-IT"/>
        </w:rPr>
      </w:pPr>
      <w:r w:rsidRPr="009D3C5D">
        <w:rPr>
          <w:b/>
          <w:bCs/>
          <w:i w:val="0"/>
          <w:iCs w:val="0"/>
          <w:lang w:val="it-IT"/>
        </w:rPr>
        <w:t>Campari Orange</w:t>
      </w:r>
      <w:r w:rsidRPr="009D3C5D">
        <w:rPr>
          <w:lang w:val="it-IT"/>
        </w:rPr>
        <w:t xml:space="preserve"> </w:t>
      </w:r>
      <w:r w:rsidRPr="009D3C5D">
        <w:rPr>
          <w:lang w:val="it-IT"/>
        </w:rPr>
        <w:tab/>
      </w:r>
      <w:r>
        <w:rPr>
          <w:i w:val="0"/>
          <w:iCs w:val="0"/>
          <w:lang w:val="it-IT"/>
        </w:rPr>
        <w:t>10</w:t>
      </w:r>
      <w:r w:rsidRPr="009D3C5D">
        <w:rPr>
          <w:i w:val="0"/>
          <w:iCs w:val="0"/>
          <w:lang w:val="it-IT"/>
        </w:rPr>
        <w:t>,00 €</w:t>
      </w:r>
    </w:p>
    <w:p w14:paraId="70DDB497" w14:textId="77777777" w:rsidR="00D86FD7" w:rsidRDefault="00D86FD7" w:rsidP="00D86FD7">
      <w:pPr>
        <w:jc w:val="left"/>
        <w:rPr>
          <w:i w:val="0"/>
          <w:iCs w:val="0"/>
          <w:lang w:val="it-IT"/>
        </w:rPr>
      </w:pPr>
    </w:p>
    <w:p w14:paraId="046602D0" w14:textId="77777777" w:rsidR="00D86FD7" w:rsidRDefault="00D86FD7" w:rsidP="00D86FD7">
      <w:pPr>
        <w:jc w:val="left"/>
        <w:rPr>
          <w:i w:val="0"/>
          <w:iCs w:val="0"/>
          <w:lang w:val="it-IT"/>
        </w:rPr>
      </w:pPr>
    </w:p>
    <w:p w14:paraId="5886A613" w14:textId="77777777" w:rsidR="00D86FD7" w:rsidRPr="00D86FD7" w:rsidRDefault="00D86FD7" w:rsidP="00D86FD7">
      <w:pPr>
        <w:jc w:val="left"/>
        <w:rPr>
          <w:lang w:val="it-IT"/>
        </w:rPr>
      </w:pPr>
    </w:p>
    <w:p w14:paraId="409E0FCD" w14:textId="77777777" w:rsidR="00C415DB" w:rsidRPr="00D86FD7" w:rsidRDefault="00C415DB" w:rsidP="00C415DB">
      <w:pPr>
        <w:jc w:val="left"/>
        <w:rPr>
          <w:lang w:val="en-US"/>
        </w:rPr>
      </w:pPr>
      <w:r>
        <w:rPr>
          <w:noProof/>
          <w:sz w:val="48"/>
          <w:szCs w:val="4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2F791" wp14:editId="3D903AC3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650380" cy="280329"/>
                <wp:effectExtent l="0" t="0" r="635" b="0"/>
                <wp:wrapSquare wrapText="bothSides"/>
                <wp:docPr id="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80" cy="280329"/>
                        </a:xfrm>
                        <a:prstGeom prst="rect">
                          <a:avLst/>
                        </a:prstGeom>
                        <a:solidFill>
                          <a:srgbClr val="74666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C8527" w14:textId="77777777" w:rsidR="00C415DB" w:rsidRPr="00057E8C" w:rsidRDefault="00873B6F" w:rsidP="00C415DB">
                            <w:pPr>
                              <w:pStyle w:val="Titre1"/>
                            </w:pPr>
                            <w:r>
                              <w:t>APERITIFS</w:t>
                            </w:r>
                          </w:p>
                          <w:p w14:paraId="1A2CEA22" w14:textId="77777777" w:rsidR="00C415DB" w:rsidRDefault="00C41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2F791" id="_x0000_s1032" type="#_x0000_t202" style="position:absolute;margin-left:0;margin-top:2.45pt;width:129.95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" fillcolor="#746661" stroked="f" strokeweight=".5pt">
                <v:textbox>
                  <w:txbxContent>
                    <w:p w14:paraId="0D1C8527" w14:textId="77777777" w:rsidR="00C415DB" w:rsidRPr="00057E8C" w:rsidRDefault="00873B6F" w:rsidP="00C415DB">
                      <w:pPr>
                        <w:pStyle w:val="Titre1"/>
                      </w:pPr>
                      <w:r>
                        <w:t>APERITIFS</w:t>
                      </w:r>
                    </w:p>
                    <w:p w14:paraId="1A2CEA22" w14:textId="77777777" w:rsidR="00C415DB" w:rsidRDefault="00C415DB"/>
                  </w:txbxContent>
                </v:textbox>
                <w10:wrap type="square"/>
              </v:shape>
            </w:pict>
          </mc:Fallback>
        </mc:AlternateContent>
      </w:r>
    </w:p>
    <w:p w14:paraId="0AD110B4" w14:textId="77777777" w:rsidR="00C415DB" w:rsidRPr="00D86FD7" w:rsidRDefault="00C415DB" w:rsidP="00C415DB">
      <w:pPr>
        <w:jc w:val="left"/>
        <w:rPr>
          <w:lang w:val="en-US"/>
        </w:rPr>
      </w:pPr>
    </w:p>
    <w:p w14:paraId="117A8C14" w14:textId="77777777" w:rsidR="00C415DB" w:rsidRPr="00D86FD7" w:rsidRDefault="00C415DB" w:rsidP="00C415DB">
      <w:pPr>
        <w:jc w:val="left"/>
        <w:rPr>
          <w:lang w:val="en-US"/>
        </w:rPr>
      </w:pPr>
    </w:p>
    <w:p w14:paraId="255CA812" w14:textId="77777777" w:rsidR="00C415DB" w:rsidRPr="00C415DB" w:rsidRDefault="00C415DB" w:rsidP="00C415DB">
      <w:pPr>
        <w:jc w:val="left"/>
        <w:rPr>
          <w:lang w:val="fr-LU"/>
        </w:rPr>
      </w:pPr>
      <w:r w:rsidRPr="00C415DB">
        <w:rPr>
          <w:b/>
          <w:bCs/>
          <w:i w:val="0"/>
          <w:iCs w:val="0"/>
          <w:lang w:val="fr-LU"/>
        </w:rPr>
        <w:t>Martini rouge ou blanc</w:t>
      </w:r>
      <w:r w:rsidRPr="00C415DB">
        <w:rPr>
          <w:lang w:val="fr-LU"/>
        </w:rPr>
        <w:t xml:space="preserve"> </w:t>
      </w:r>
      <w:r w:rsidR="00F068C8">
        <w:rPr>
          <w:lang w:val="fr-LU"/>
        </w:rPr>
        <w:t>7cl</w:t>
      </w:r>
      <w:r w:rsidRPr="00C415DB">
        <w:rPr>
          <w:lang w:val="fr-LU"/>
        </w:rPr>
        <w:tab/>
      </w:r>
      <w:r w:rsidR="00473430">
        <w:rPr>
          <w:i w:val="0"/>
          <w:iCs w:val="0"/>
          <w:lang w:val="fr-LU"/>
        </w:rPr>
        <w:t>5,0</w:t>
      </w:r>
      <w:r w:rsidRPr="00C415DB">
        <w:rPr>
          <w:i w:val="0"/>
          <w:iCs w:val="0"/>
          <w:lang w:val="fr-LU"/>
        </w:rPr>
        <w:t>0 €</w:t>
      </w:r>
    </w:p>
    <w:p w14:paraId="6EA874FB" w14:textId="77777777" w:rsidR="00C415DB" w:rsidRPr="00C415DB" w:rsidRDefault="00C415DB" w:rsidP="00C415DB">
      <w:pPr>
        <w:jc w:val="left"/>
        <w:rPr>
          <w:lang w:val="fr-LU"/>
        </w:rPr>
      </w:pPr>
      <w:r w:rsidRPr="00C415DB">
        <w:rPr>
          <w:b/>
          <w:bCs/>
          <w:i w:val="0"/>
          <w:iCs w:val="0"/>
          <w:lang w:val="fr-LU"/>
        </w:rPr>
        <w:t>Pastis ou Ricard</w:t>
      </w:r>
      <w:r w:rsidR="00F068C8">
        <w:rPr>
          <w:b/>
          <w:bCs/>
          <w:i w:val="0"/>
          <w:iCs w:val="0"/>
          <w:lang w:val="fr-LU"/>
        </w:rPr>
        <w:t xml:space="preserve"> </w:t>
      </w:r>
      <w:r w:rsidR="00F068C8" w:rsidRPr="00F068C8">
        <w:rPr>
          <w:lang w:val="fr-LU"/>
        </w:rPr>
        <w:t>3cl</w:t>
      </w:r>
      <w:r w:rsidRPr="00C415DB">
        <w:rPr>
          <w:lang w:val="fr-LU"/>
        </w:rPr>
        <w:tab/>
      </w:r>
      <w:r w:rsidR="00473430">
        <w:rPr>
          <w:i w:val="0"/>
          <w:iCs w:val="0"/>
          <w:lang w:val="fr-LU"/>
        </w:rPr>
        <w:t>5</w:t>
      </w:r>
      <w:r w:rsidRPr="00C415DB">
        <w:rPr>
          <w:i w:val="0"/>
          <w:iCs w:val="0"/>
          <w:lang w:val="fr-LU"/>
        </w:rPr>
        <w:t>,</w:t>
      </w:r>
      <w:r w:rsidR="00473430">
        <w:rPr>
          <w:i w:val="0"/>
          <w:iCs w:val="0"/>
          <w:lang w:val="fr-LU"/>
        </w:rPr>
        <w:t>0</w:t>
      </w:r>
      <w:r w:rsidRPr="00C415DB">
        <w:rPr>
          <w:i w:val="0"/>
          <w:iCs w:val="0"/>
          <w:lang w:val="fr-LU"/>
        </w:rPr>
        <w:t>0 €</w:t>
      </w:r>
    </w:p>
    <w:p w14:paraId="4F9CB519" w14:textId="77777777" w:rsidR="00C415DB" w:rsidRPr="00473430" w:rsidRDefault="00473430" w:rsidP="00C415DB">
      <w:pPr>
        <w:jc w:val="left"/>
        <w:rPr>
          <w:lang w:val="fr-LU"/>
        </w:rPr>
      </w:pPr>
      <w:r w:rsidRPr="00473430">
        <w:rPr>
          <w:b/>
          <w:bCs/>
          <w:i w:val="0"/>
          <w:iCs w:val="0"/>
          <w:lang w:val="fr-LU"/>
        </w:rPr>
        <w:t>Porto blanc ou rouge</w:t>
      </w:r>
      <w:r w:rsidR="00C415DB" w:rsidRPr="00473430">
        <w:rPr>
          <w:lang w:val="fr-LU"/>
        </w:rPr>
        <w:t xml:space="preserve"> </w:t>
      </w:r>
      <w:r w:rsidR="00737067">
        <w:rPr>
          <w:lang w:val="fr-LU"/>
        </w:rPr>
        <w:t>7cl</w:t>
      </w:r>
      <w:r w:rsidR="00C415DB" w:rsidRPr="00473430">
        <w:rPr>
          <w:lang w:val="fr-LU"/>
        </w:rPr>
        <w:tab/>
      </w:r>
      <w:r>
        <w:rPr>
          <w:i w:val="0"/>
          <w:iCs w:val="0"/>
          <w:lang w:val="fr-LU"/>
        </w:rPr>
        <w:t>5</w:t>
      </w:r>
      <w:r w:rsidR="00C415DB" w:rsidRPr="00473430">
        <w:rPr>
          <w:i w:val="0"/>
          <w:iCs w:val="0"/>
          <w:lang w:val="fr-LU"/>
        </w:rPr>
        <w:t>,</w:t>
      </w:r>
      <w:r>
        <w:rPr>
          <w:i w:val="0"/>
          <w:iCs w:val="0"/>
          <w:lang w:val="fr-LU"/>
        </w:rPr>
        <w:t>0</w:t>
      </w:r>
      <w:r w:rsidR="00C415DB" w:rsidRPr="00473430">
        <w:rPr>
          <w:i w:val="0"/>
          <w:iCs w:val="0"/>
          <w:lang w:val="fr-LU"/>
        </w:rPr>
        <w:t>0 €</w:t>
      </w:r>
    </w:p>
    <w:p w14:paraId="49DC59EC" w14:textId="77777777" w:rsidR="00C415DB" w:rsidRPr="00473430" w:rsidRDefault="00473430" w:rsidP="00C415DB">
      <w:pPr>
        <w:jc w:val="left"/>
        <w:rPr>
          <w:lang w:val="fr-LU"/>
        </w:rPr>
      </w:pPr>
      <w:r w:rsidRPr="00473430">
        <w:rPr>
          <w:b/>
          <w:bCs/>
          <w:i w:val="0"/>
          <w:iCs w:val="0"/>
          <w:lang w:val="fr-LU"/>
        </w:rPr>
        <w:t>Campari</w:t>
      </w:r>
      <w:r w:rsidR="00752BF2" w:rsidRPr="00473430">
        <w:rPr>
          <w:lang w:val="fr-LU"/>
        </w:rPr>
        <w:t xml:space="preserve"> </w:t>
      </w:r>
      <w:r w:rsidR="00752BF2">
        <w:rPr>
          <w:lang w:val="fr-LU"/>
        </w:rPr>
        <w:t>7cl</w:t>
      </w:r>
      <w:r w:rsidR="00C415DB" w:rsidRPr="00473430">
        <w:rPr>
          <w:lang w:val="fr-LU"/>
        </w:rPr>
        <w:tab/>
      </w:r>
      <w:r>
        <w:rPr>
          <w:i w:val="0"/>
          <w:iCs w:val="0"/>
          <w:lang w:val="fr-LU"/>
        </w:rPr>
        <w:t>5</w:t>
      </w:r>
      <w:r w:rsidR="00C415DB" w:rsidRPr="00473430">
        <w:rPr>
          <w:i w:val="0"/>
          <w:iCs w:val="0"/>
          <w:lang w:val="fr-LU"/>
        </w:rPr>
        <w:t>,</w:t>
      </w:r>
      <w:r>
        <w:rPr>
          <w:i w:val="0"/>
          <w:iCs w:val="0"/>
          <w:lang w:val="fr-LU"/>
        </w:rPr>
        <w:t>0</w:t>
      </w:r>
      <w:r w:rsidR="00C415DB" w:rsidRPr="00473430">
        <w:rPr>
          <w:i w:val="0"/>
          <w:iCs w:val="0"/>
          <w:lang w:val="fr-LU"/>
        </w:rPr>
        <w:t>0 €</w:t>
      </w:r>
    </w:p>
    <w:p w14:paraId="25728468" w14:textId="0AA6FDB9" w:rsidR="00C415DB" w:rsidRPr="00473430" w:rsidRDefault="00C415DB" w:rsidP="00C415DB">
      <w:pPr>
        <w:jc w:val="left"/>
        <w:rPr>
          <w:lang w:val="fr-LU"/>
        </w:rPr>
      </w:pPr>
      <w:r w:rsidRPr="00473430">
        <w:rPr>
          <w:lang w:val="fr-LU"/>
        </w:rPr>
        <w:tab/>
      </w:r>
    </w:p>
    <w:p w14:paraId="354E632C" w14:textId="77777777" w:rsidR="00A61C19" w:rsidRDefault="00A61C19" w:rsidP="00A61C19">
      <w:pPr>
        <w:jc w:val="left"/>
        <w:rPr>
          <w:i w:val="0"/>
          <w:iCs w:val="0"/>
          <w:lang w:val="fr-LU"/>
        </w:rPr>
      </w:pPr>
    </w:p>
    <w:p w14:paraId="1B3F5D36" w14:textId="77777777" w:rsidR="00A61C19" w:rsidRDefault="00A61C19" w:rsidP="00A61C19">
      <w:pPr>
        <w:jc w:val="left"/>
        <w:rPr>
          <w:i w:val="0"/>
          <w:iCs w:val="0"/>
          <w:lang w:val="fr-LU"/>
        </w:rPr>
      </w:pPr>
    </w:p>
    <w:p w14:paraId="68E7AC5E" w14:textId="77777777" w:rsidR="001F0BAA" w:rsidRDefault="001F0BAA" w:rsidP="00A61C19">
      <w:pPr>
        <w:jc w:val="left"/>
        <w:rPr>
          <w:i w:val="0"/>
          <w:iCs w:val="0"/>
          <w:lang w:val="fr-LU"/>
        </w:rPr>
      </w:pPr>
    </w:p>
    <w:p w14:paraId="1ACC847E" w14:textId="77777777" w:rsidR="001F0BAA" w:rsidRDefault="001F0BAA" w:rsidP="00A61C19">
      <w:pPr>
        <w:jc w:val="left"/>
        <w:rPr>
          <w:i w:val="0"/>
          <w:iCs w:val="0"/>
          <w:lang w:val="fr-LU"/>
        </w:rPr>
      </w:pPr>
    </w:p>
    <w:p w14:paraId="3303904B" w14:textId="77777777" w:rsidR="001F0BAA" w:rsidRDefault="001F0BAA" w:rsidP="00A61C19">
      <w:pPr>
        <w:jc w:val="left"/>
        <w:rPr>
          <w:i w:val="0"/>
          <w:iCs w:val="0"/>
          <w:lang w:val="fr-LU"/>
        </w:rPr>
      </w:pPr>
    </w:p>
    <w:p w14:paraId="2AC361C4" w14:textId="77777777" w:rsidR="001F0BAA" w:rsidRDefault="001F0BAA" w:rsidP="00A61C19">
      <w:pPr>
        <w:jc w:val="left"/>
        <w:rPr>
          <w:i w:val="0"/>
          <w:iCs w:val="0"/>
          <w:lang w:val="fr-LU"/>
        </w:rPr>
      </w:pPr>
    </w:p>
    <w:p w14:paraId="248A71D9" w14:textId="77777777" w:rsidR="001F0BAA" w:rsidRDefault="001F0BAA" w:rsidP="00A61C19">
      <w:pPr>
        <w:jc w:val="left"/>
        <w:rPr>
          <w:i w:val="0"/>
          <w:iCs w:val="0"/>
          <w:lang w:val="fr-LU"/>
        </w:rPr>
      </w:pPr>
    </w:p>
    <w:p w14:paraId="6E3E5CE8" w14:textId="77777777" w:rsidR="001F0BAA" w:rsidRDefault="001F0BAA" w:rsidP="00A61C19">
      <w:pPr>
        <w:jc w:val="left"/>
        <w:rPr>
          <w:i w:val="0"/>
          <w:iCs w:val="0"/>
          <w:lang w:val="fr-LU"/>
        </w:rPr>
      </w:pPr>
    </w:p>
    <w:p w14:paraId="697F30A2" w14:textId="77777777" w:rsidR="001F0BAA" w:rsidRDefault="001F0BAA" w:rsidP="00A61C19">
      <w:pPr>
        <w:jc w:val="left"/>
        <w:rPr>
          <w:i w:val="0"/>
          <w:iCs w:val="0"/>
          <w:lang w:val="fr-LU"/>
        </w:rPr>
      </w:pPr>
    </w:p>
    <w:p w14:paraId="4F799689" w14:textId="77777777" w:rsidR="001F0BAA" w:rsidRDefault="001F0BAA" w:rsidP="00A61C19">
      <w:pPr>
        <w:jc w:val="left"/>
        <w:rPr>
          <w:i w:val="0"/>
          <w:iCs w:val="0"/>
          <w:lang w:val="fr-LU"/>
        </w:rPr>
      </w:pPr>
    </w:p>
    <w:p w14:paraId="0690DDE4" w14:textId="77777777" w:rsidR="001F0BAA" w:rsidRDefault="001F0BAA" w:rsidP="00A61C19">
      <w:pPr>
        <w:jc w:val="left"/>
        <w:rPr>
          <w:i w:val="0"/>
          <w:iCs w:val="0"/>
          <w:lang w:val="fr-LU"/>
        </w:rPr>
      </w:pPr>
    </w:p>
    <w:p w14:paraId="7E9D1851" w14:textId="77777777" w:rsidR="001F0BAA" w:rsidRDefault="001F0BAA" w:rsidP="00A61C19">
      <w:pPr>
        <w:jc w:val="left"/>
        <w:rPr>
          <w:i w:val="0"/>
          <w:iCs w:val="0"/>
          <w:lang w:val="fr-LU"/>
        </w:rPr>
      </w:pPr>
    </w:p>
    <w:p w14:paraId="6BBAC6DF" w14:textId="77777777" w:rsidR="001F0BAA" w:rsidRDefault="001F0BAA" w:rsidP="00A61C19">
      <w:pPr>
        <w:jc w:val="left"/>
        <w:rPr>
          <w:i w:val="0"/>
          <w:iCs w:val="0"/>
          <w:lang w:val="fr-LU"/>
        </w:rPr>
      </w:pPr>
    </w:p>
    <w:p w14:paraId="776C4521" w14:textId="77777777" w:rsidR="001F0BAA" w:rsidRDefault="001F0BAA" w:rsidP="00A61C19">
      <w:pPr>
        <w:jc w:val="left"/>
        <w:rPr>
          <w:i w:val="0"/>
          <w:iCs w:val="0"/>
          <w:lang w:val="fr-LU"/>
        </w:rPr>
      </w:pPr>
    </w:p>
    <w:p w14:paraId="0FA50764" w14:textId="77777777" w:rsidR="001F0BAA" w:rsidRDefault="001F0BAA" w:rsidP="00A61C19">
      <w:pPr>
        <w:jc w:val="left"/>
        <w:rPr>
          <w:i w:val="0"/>
          <w:iCs w:val="0"/>
          <w:lang w:val="fr-LU"/>
        </w:rPr>
      </w:pPr>
    </w:p>
    <w:p w14:paraId="4919394E" w14:textId="77777777" w:rsidR="001F0BAA" w:rsidRDefault="001F0BAA" w:rsidP="00A61C19">
      <w:pPr>
        <w:jc w:val="left"/>
        <w:rPr>
          <w:i w:val="0"/>
          <w:iCs w:val="0"/>
          <w:lang w:val="fr-LU"/>
        </w:rPr>
      </w:pPr>
    </w:p>
    <w:p w14:paraId="67B84518" w14:textId="77777777" w:rsidR="00D86FD7" w:rsidRPr="000B3554" w:rsidRDefault="00D86FD7" w:rsidP="00D86FD7">
      <w:pPr>
        <w:jc w:val="left"/>
        <w:rPr>
          <w:lang w:val="fr-LU"/>
        </w:rPr>
      </w:pPr>
    </w:p>
    <w:p w14:paraId="233F88CE" w14:textId="77777777" w:rsidR="00BB209F" w:rsidRPr="000B3554" w:rsidRDefault="00BB209F" w:rsidP="00D86FD7">
      <w:pPr>
        <w:jc w:val="left"/>
        <w:rPr>
          <w:lang w:val="fr-LU"/>
        </w:rPr>
      </w:pPr>
    </w:p>
    <w:p w14:paraId="57700D91" w14:textId="77777777" w:rsidR="00BB209F" w:rsidRPr="000B3554" w:rsidRDefault="00BB209F" w:rsidP="00D86FD7">
      <w:pPr>
        <w:jc w:val="left"/>
        <w:rPr>
          <w:lang w:val="fr-LU"/>
        </w:rPr>
      </w:pPr>
    </w:p>
    <w:p w14:paraId="66782346" w14:textId="77777777" w:rsidR="00D86FD7" w:rsidRPr="00DF25EE" w:rsidRDefault="00D86FD7" w:rsidP="00D86FD7">
      <w:pPr>
        <w:jc w:val="left"/>
      </w:pPr>
      <w:r>
        <w:rPr>
          <w:noProof/>
          <w:sz w:val="48"/>
          <w:szCs w:val="4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B1072" wp14:editId="4C22DBCD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650380" cy="280329"/>
                <wp:effectExtent l="0" t="0" r="635" b="0"/>
                <wp:wrapSquare wrapText="bothSides"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80" cy="280329"/>
                        </a:xfrm>
                        <a:prstGeom prst="rect">
                          <a:avLst/>
                        </a:prstGeom>
                        <a:solidFill>
                          <a:srgbClr val="74666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10FBE" w14:textId="77777777" w:rsidR="00D86FD7" w:rsidRPr="00057E8C" w:rsidRDefault="00D86FD7" w:rsidP="00D86FD7">
                            <w:pPr>
                              <w:pStyle w:val="Titre1"/>
                            </w:pPr>
                            <w:r>
                              <w:t>VINS AU VERRE</w:t>
                            </w:r>
                          </w:p>
                          <w:p w14:paraId="4F15D752" w14:textId="77777777" w:rsidR="00D86FD7" w:rsidRPr="00D86FD7" w:rsidRDefault="00D86FD7" w:rsidP="00D86FD7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VINS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1072" id="_x0000_s1033" type="#_x0000_t202" style="position:absolute;margin-left:0;margin-top:2.45pt;width:129.95pt;height:2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" fillcolor="#746661" stroked="f" strokeweight=".5pt">
                <v:textbox>
                  <w:txbxContent>
                    <w:p w14:paraId="63910FBE" w14:textId="77777777" w:rsidR="00D86FD7" w:rsidRPr="00057E8C" w:rsidRDefault="00D86FD7" w:rsidP="00D86FD7">
                      <w:pPr>
                        <w:pStyle w:val="Titre1"/>
                      </w:pPr>
                      <w:r>
                        <w:t>VINS AU VERRE</w:t>
                      </w:r>
                    </w:p>
                    <w:p w14:paraId="4F15D752" w14:textId="77777777" w:rsidR="00D86FD7" w:rsidRPr="00D86FD7" w:rsidRDefault="00D86FD7" w:rsidP="00D86FD7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VINS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E1B58" w14:textId="77777777" w:rsidR="00D86FD7" w:rsidRPr="00DF25EE" w:rsidRDefault="00D86FD7" w:rsidP="00D86FD7">
      <w:pPr>
        <w:jc w:val="left"/>
      </w:pPr>
    </w:p>
    <w:p w14:paraId="2E9BD823" w14:textId="77777777" w:rsidR="00D86FD7" w:rsidRPr="00DF25EE" w:rsidRDefault="00D86FD7" w:rsidP="00D86FD7">
      <w:pPr>
        <w:jc w:val="left"/>
      </w:pPr>
    </w:p>
    <w:p w14:paraId="2BBF7009" w14:textId="77777777" w:rsidR="00D86FD7" w:rsidRPr="00C415DB" w:rsidRDefault="00D86FD7" w:rsidP="00D86FD7">
      <w:pPr>
        <w:jc w:val="left"/>
        <w:rPr>
          <w:lang w:val="fr-LU"/>
        </w:rPr>
      </w:pPr>
      <w:r w:rsidRPr="00D86FD7">
        <w:rPr>
          <w:b/>
          <w:bCs/>
          <w:i w:val="0"/>
          <w:iCs w:val="0"/>
          <w:sz w:val="24"/>
          <w:szCs w:val="24"/>
          <w:lang w:val="fr-LU"/>
        </w:rPr>
        <w:t>BULLES</w:t>
      </w:r>
      <w:r>
        <w:rPr>
          <w:b/>
          <w:bCs/>
          <w:i w:val="0"/>
          <w:iCs w:val="0"/>
          <w:lang w:val="fr-LU"/>
        </w:rPr>
        <w:t xml:space="preserve"> </w:t>
      </w:r>
      <w:r w:rsidRPr="00D86FD7">
        <w:rPr>
          <w:lang w:val="fr-LU"/>
        </w:rPr>
        <w:t>15cl</w:t>
      </w:r>
      <w:r w:rsidRPr="00C415DB">
        <w:rPr>
          <w:lang w:val="fr-LU"/>
        </w:rPr>
        <w:tab/>
      </w:r>
    </w:p>
    <w:p w14:paraId="6A39E162" w14:textId="77777777" w:rsidR="00D86FD7" w:rsidRDefault="00D86FD7" w:rsidP="00D86FD7">
      <w:pPr>
        <w:jc w:val="left"/>
        <w:rPr>
          <w:b/>
          <w:bCs/>
          <w:i w:val="0"/>
          <w:iCs w:val="0"/>
        </w:rPr>
      </w:pPr>
    </w:p>
    <w:p w14:paraId="49885DD1" w14:textId="77777777" w:rsidR="00D86FD7" w:rsidRPr="00D86FD7" w:rsidRDefault="00D86FD7" w:rsidP="00D86FD7">
      <w:pPr>
        <w:jc w:val="left"/>
        <w:rPr>
          <w:b/>
          <w:bCs/>
          <w:i w:val="0"/>
          <w:iCs w:val="0"/>
        </w:rPr>
      </w:pPr>
      <w:r w:rsidRPr="00D86FD7">
        <w:rPr>
          <w:b/>
          <w:bCs/>
          <w:i w:val="0"/>
          <w:iCs w:val="0"/>
        </w:rPr>
        <w:t>Crémant de Luxembourg Domaine Aly Duhr</w:t>
      </w:r>
    </w:p>
    <w:p w14:paraId="0F840660" w14:textId="77777777" w:rsidR="00D86FD7" w:rsidRDefault="00D86FD7" w:rsidP="00D86FD7">
      <w:pPr>
        <w:jc w:val="left"/>
        <w:rPr>
          <w:i w:val="0"/>
          <w:iCs w:val="0"/>
          <w:lang w:val="fr-LU"/>
        </w:rPr>
      </w:pPr>
      <w:r w:rsidRPr="008F2ED6">
        <w:t>Moselle (Pinot Blanc, Riesling, Chardonnay)</w:t>
      </w:r>
      <w:r w:rsidRPr="00C415DB">
        <w:rPr>
          <w:lang w:val="fr-LU"/>
        </w:rPr>
        <w:tab/>
      </w:r>
      <w:r>
        <w:rPr>
          <w:i w:val="0"/>
          <w:iCs w:val="0"/>
          <w:lang w:val="fr-LU"/>
        </w:rPr>
        <w:t>9</w:t>
      </w:r>
      <w:r w:rsidRPr="00C415DB">
        <w:rPr>
          <w:i w:val="0"/>
          <w:iCs w:val="0"/>
          <w:lang w:val="fr-LU"/>
        </w:rPr>
        <w:t>,</w:t>
      </w:r>
      <w:r>
        <w:rPr>
          <w:i w:val="0"/>
          <w:iCs w:val="0"/>
          <w:lang w:val="fr-LU"/>
        </w:rPr>
        <w:t>0</w:t>
      </w:r>
      <w:r w:rsidRPr="00C415DB">
        <w:rPr>
          <w:i w:val="0"/>
          <w:iCs w:val="0"/>
          <w:lang w:val="fr-LU"/>
        </w:rPr>
        <w:t>0 €</w:t>
      </w:r>
    </w:p>
    <w:p w14:paraId="56F5567B" w14:textId="77777777" w:rsidR="00D86FD7" w:rsidRPr="00D86FD7" w:rsidRDefault="00D86FD7" w:rsidP="00D86FD7">
      <w:pPr>
        <w:jc w:val="left"/>
      </w:pPr>
    </w:p>
    <w:p w14:paraId="1D03A313" w14:textId="77777777" w:rsidR="00D86FD7" w:rsidRPr="00D86FD7" w:rsidRDefault="00D86FD7" w:rsidP="00D86FD7">
      <w:pPr>
        <w:jc w:val="left"/>
        <w:rPr>
          <w:b/>
          <w:bCs/>
          <w:i w:val="0"/>
          <w:iCs w:val="0"/>
          <w:lang w:val="fr-LU"/>
        </w:rPr>
      </w:pPr>
      <w:proofErr w:type="spellStart"/>
      <w:r w:rsidRPr="00D86FD7">
        <w:rPr>
          <w:b/>
          <w:bCs/>
          <w:i w:val="0"/>
          <w:iCs w:val="0"/>
        </w:rPr>
        <w:t>Besserat</w:t>
      </w:r>
      <w:proofErr w:type="spellEnd"/>
      <w:r w:rsidRPr="00D86FD7">
        <w:rPr>
          <w:b/>
          <w:bCs/>
          <w:i w:val="0"/>
          <w:iCs w:val="0"/>
        </w:rPr>
        <w:t xml:space="preserve"> de </w:t>
      </w:r>
      <w:proofErr w:type="spellStart"/>
      <w:r w:rsidRPr="00D86FD7">
        <w:rPr>
          <w:b/>
          <w:bCs/>
          <w:i w:val="0"/>
          <w:iCs w:val="0"/>
        </w:rPr>
        <w:t>Bellefon</w:t>
      </w:r>
      <w:proofErr w:type="spellEnd"/>
      <w:r w:rsidRPr="00D86FD7">
        <w:rPr>
          <w:b/>
          <w:bCs/>
          <w:i w:val="0"/>
          <w:iCs w:val="0"/>
        </w:rPr>
        <w:t xml:space="preserve"> Brut</w:t>
      </w:r>
      <w:r w:rsidRPr="00D86FD7">
        <w:rPr>
          <w:b/>
          <w:bCs/>
          <w:i w:val="0"/>
          <w:iCs w:val="0"/>
          <w:lang w:val="fr-LU"/>
        </w:rPr>
        <w:t xml:space="preserve"> </w:t>
      </w:r>
    </w:p>
    <w:p w14:paraId="2F93C314" w14:textId="77777777" w:rsidR="00D86FD7" w:rsidRDefault="00D86FD7" w:rsidP="00D86FD7">
      <w:pPr>
        <w:jc w:val="left"/>
        <w:rPr>
          <w:i w:val="0"/>
          <w:iCs w:val="0"/>
          <w:lang w:val="fr-LU"/>
        </w:rPr>
      </w:pPr>
      <w:r w:rsidRPr="008F2ED6">
        <w:t>Champagne (Chardonnay, Pinot Noir, Pinot Meunier)</w:t>
      </w:r>
      <w:r w:rsidRPr="00473430">
        <w:rPr>
          <w:lang w:val="fr-LU"/>
        </w:rPr>
        <w:tab/>
      </w:r>
      <w:r>
        <w:rPr>
          <w:i w:val="0"/>
          <w:iCs w:val="0"/>
          <w:lang w:val="fr-LU"/>
        </w:rPr>
        <w:t>15</w:t>
      </w:r>
      <w:r w:rsidRPr="00473430">
        <w:rPr>
          <w:i w:val="0"/>
          <w:iCs w:val="0"/>
          <w:lang w:val="fr-LU"/>
        </w:rPr>
        <w:t>,</w:t>
      </w:r>
      <w:r>
        <w:rPr>
          <w:i w:val="0"/>
          <w:iCs w:val="0"/>
          <w:lang w:val="fr-LU"/>
        </w:rPr>
        <w:t>0</w:t>
      </w:r>
      <w:r w:rsidRPr="00473430">
        <w:rPr>
          <w:i w:val="0"/>
          <w:iCs w:val="0"/>
          <w:lang w:val="fr-LU"/>
        </w:rPr>
        <w:t>0 €</w:t>
      </w:r>
    </w:p>
    <w:p w14:paraId="52AFB26D" w14:textId="77777777" w:rsidR="00D86FD7" w:rsidRPr="00D86FD7" w:rsidRDefault="00D86FD7" w:rsidP="00D86FD7">
      <w:pPr>
        <w:jc w:val="left"/>
      </w:pPr>
    </w:p>
    <w:p w14:paraId="395CE979" w14:textId="77777777" w:rsidR="00D86FD7" w:rsidRPr="001F0BAA" w:rsidRDefault="00D86FD7" w:rsidP="00D86FD7">
      <w:pPr>
        <w:jc w:val="left"/>
        <w:rPr>
          <w:b/>
          <w:bCs/>
          <w:i w:val="0"/>
          <w:iCs w:val="0"/>
          <w:lang w:val="it-IT"/>
        </w:rPr>
      </w:pPr>
      <w:r w:rsidRPr="001F0BAA">
        <w:rPr>
          <w:b/>
          <w:bCs/>
          <w:i w:val="0"/>
          <w:iCs w:val="0"/>
          <w:lang w:val="it-IT"/>
        </w:rPr>
        <w:t>Prosecco di Conegliano Extra Dry Il Colle</w:t>
      </w:r>
    </w:p>
    <w:p w14:paraId="3C7593AF" w14:textId="77777777" w:rsidR="00D86FD7" w:rsidRDefault="00D86FD7" w:rsidP="00D86FD7">
      <w:pPr>
        <w:jc w:val="left"/>
        <w:rPr>
          <w:i w:val="0"/>
          <w:iCs w:val="0"/>
          <w:lang w:val="fr-LU"/>
        </w:rPr>
      </w:pPr>
      <w:proofErr w:type="spellStart"/>
      <w:r w:rsidRPr="008F2ED6">
        <w:t>Venetie</w:t>
      </w:r>
      <w:proofErr w:type="spellEnd"/>
      <w:r w:rsidRPr="008F2ED6">
        <w:t xml:space="preserve"> (</w:t>
      </w:r>
      <w:proofErr w:type="spellStart"/>
      <w:r w:rsidRPr="008F2ED6">
        <w:t>Glera</w:t>
      </w:r>
      <w:proofErr w:type="spellEnd"/>
      <w:r w:rsidRPr="008F2ED6">
        <w:t xml:space="preserve"> 100%)</w:t>
      </w:r>
      <w:r w:rsidRPr="00473430">
        <w:rPr>
          <w:lang w:val="fr-LU"/>
        </w:rPr>
        <w:tab/>
      </w:r>
      <w:r>
        <w:rPr>
          <w:i w:val="0"/>
          <w:iCs w:val="0"/>
          <w:lang w:val="fr-LU"/>
        </w:rPr>
        <w:t>5</w:t>
      </w:r>
      <w:r w:rsidRPr="00473430">
        <w:rPr>
          <w:i w:val="0"/>
          <w:iCs w:val="0"/>
          <w:lang w:val="fr-LU"/>
        </w:rPr>
        <w:t>,</w:t>
      </w:r>
      <w:r>
        <w:rPr>
          <w:i w:val="0"/>
          <w:iCs w:val="0"/>
          <w:lang w:val="fr-LU"/>
        </w:rPr>
        <w:t>0</w:t>
      </w:r>
      <w:r w:rsidRPr="00473430">
        <w:rPr>
          <w:i w:val="0"/>
          <w:iCs w:val="0"/>
          <w:lang w:val="fr-LU"/>
        </w:rPr>
        <w:t>0 €</w:t>
      </w:r>
    </w:p>
    <w:p w14:paraId="05AF7A6B" w14:textId="77777777" w:rsidR="00D86FD7" w:rsidRDefault="00D86FD7" w:rsidP="00D86FD7">
      <w:pPr>
        <w:jc w:val="left"/>
        <w:rPr>
          <w:i w:val="0"/>
          <w:iCs w:val="0"/>
          <w:lang w:val="fr-LU"/>
        </w:rPr>
      </w:pPr>
    </w:p>
    <w:p w14:paraId="4111EC1A" w14:textId="77777777" w:rsidR="00D86FD7" w:rsidRPr="00C415DB" w:rsidRDefault="00D86FD7" w:rsidP="00D86FD7">
      <w:pPr>
        <w:jc w:val="left"/>
        <w:rPr>
          <w:lang w:val="fr-LU"/>
        </w:rPr>
      </w:pPr>
      <w:r>
        <w:rPr>
          <w:b/>
          <w:bCs/>
          <w:i w:val="0"/>
          <w:iCs w:val="0"/>
          <w:sz w:val="24"/>
          <w:szCs w:val="24"/>
          <w:lang w:val="fr-LU"/>
        </w:rPr>
        <w:t>BLANCS</w:t>
      </w:r>
      <w:r>
        <w:rPr>
          <w:b/>
          <w:bCs/>
          <w:i w:val="0"/>
          <w:iCs w:val="0"/>
          <w:lang w:val="fr-LU"/>
        </w:rPr>
        <w:t xml:space="preserve"> </w:t>
      </w:r>
      <w:r w:rsidRPr="00D86FD7">
        <w:rPr>
          <w:lang w:val="fr-LU"/>
        </w:rPr>
        <w:t>15cl</w:t>
      </w:r>
      <w:r w:rsidRPr="00C415DB">
        <w:rPr>
          <w:lang w:val="fr-LU"/>
        </w:rPr>
        <w:tab/>
      </w:r>
    </w:p>
    <w:p w14:paraId="679B6FAB" w14:textId="77777777" w:rsidR="00D86FD7" w:rsidRDefault="00D86FD7" w:rsidP="00D86FD7">
      <w:pPr>
        <w:jc w:val="left"/>
        <w:rPr>
          <w:b/>
          <w:bCs/>
          <w:i w:val="0"/>
          <w:iCs w:val="0"/>
        </w:rPr>
      </w:pPr>
    </w:p>
    <w:p w14:paraId="5117E53C" w14:textId="77777777" w:rsidR="00D86FD7" w:rsidRPr="00D86FD7" w:rsidRDefault="00D86FD7" w:rsidP="00D86FD7">
      <w:pPr>
        <w:jc w:val="left"/>
        <w:rPr>
          <w:b/>
          <w:bCs/>
          <w:i w:val="0"/>
          <w:iCs w:val="0"/>
        </w:rPr>
      </w:pPr>
      <w:bookmarkStart w:id="0" w:name="_Hlk132291528"/>
      <w:r w:rsidRPr="00D86FD7">
        <w:rPr>
          <w:b/>
          <w:bCs/>
          <w:i w:val="0"/>
          <w:iCs w:val="0"/>
        </w:rPr>
        <w:t>Auxerrois Domaine Sontag 2021</w:t>
      </w:r>
    </w:p>
    <w:p w14:paraId="1CC22124" w14:textId="77777777" w:rsidR="00D86FD7" w:rsidRPr="00226196" w:rsidRDefault="00D86FD7" w:rsidP="00D86FD7">
      <w:pPr>
        <w:jc w:val="left"/>
        <w:rPr>
          <w:lang w:val="it-IT"/>
        </w:rPr>
      </w:pPr>
      <w:r w:rsidRPr="00226196">
        <w:rPr>
          <w:lang w:val="it-IT"/>
        </w:rPr>
        <w:t>Kontz-les-Bains (Auxerrois 100%)</w:t>
      </w:r>
      <w:r w:rsidRPr="00226196">
        <w:rPr>
          <w:lang w:val="it-IT"/>
        </w:rPr>
        <w:tab/>
      </w:r>
      <w:r w:rsidRPr="00226196">
        <w:rPr>
          <w:i w:val="0"/>
          <w:iCs w:val="0"/>
          <w:lang w:val="it-IT"/>
        </w:rPr>
        <w:t>5,50 €</w:t>
      </w:r>
    </w:p>
    <w:bookmarkEnd w:id="0"/>
    <w:p w14:paraId="5E7E1C98" w14:textId="77777777" w:rsidR="00D86FD7" w:rsidRPr="00226196" w:rsidRDefault="00D86FD7" w:rsidP="00D86FD7">
      <w:pPr>
        <w:jc w:val="left"/>
        <w:rPr>
          <w:lang w:val="it-IT"/>
        </w:rPr>
      </w:pPr>
    </w:p>
    <w:p w14:paraId="155691AB" w14:textId="7B7EF87E" w:rsidR="006423AA" w:rsidRPr="00F950DC" w:rsidRDefault="001336AE" w:rsidP="006423AA">
      <w:pPr>
        <w:jc w:val="left"/>
        <w:rPr>
          <w:b/>
          <w:bCs/>
          <w:i w:val="0"/>
          <w:iCs w:val="0"/>
          <w:lang w:val="it-IT"/>
        </w:rPr>
      </w:pPr>
      <w:r w:rsidRPr="00F950DC">
        <w:rPr>
          <w:b/>
          <w:bCs/>
          <w:i w:val="0"/>
          <w:iCs w:val="0"/>
          <w:lang w:val="it-IT"/>
        </w:rPr>
        <w:t xml:space="preserve">Trebbiano </w:t>
      </w:r>
      <w:r w:rsidR="000A53F4" w:rsidRPr="00F950DC">
        <w:rPr>
          <w:b/>
          <w:bCs/>
          <w:i w:val="0"/>
          <w:iCs w:val="0"/>
          <w:lang w:val="it-IT"/>
        </w:rPr>
        <w:t>Spoletino Perticaia</w:t>
      </w:r>
      <w:r w:rsidR="006423AA" w:rsidRPr="00F950DC">
        <w:rPr>
          <w:b/>
          <w:bCs/>
          <w:i w:val="0"/>
          <w:iCs w:val="0"/>
          <w:lang w:val="it-IT"/>
        </w:rPr>
        <w:t xml:space="preserve"> 2021</w:t>
      </w:r>
    </w:p>
    <w:p w14:paraId="351F174D" w14:textId="26E2A31B" w:rsidR="006423AA" w:rsidRPr="00F950DC" w:rsidRDefault="000A53F4" w:rsidP="006423AA">
      <w:pPr>
        <w:jc w:val="left"/>
        <w:rPr>
          <w:lang w:val="it-IT"/>
        </w:rPr>
      </w:pPr>
      <w:r w:rsidRPr="00F950DC">
        <w:rPr>
          <w:lang w:val="it-IT"/>
        </w:rPr>
        <w:t>Ombrie</w:t>
      </w:r>
      <w:r w:rsidR="006423AA" w:rsidRPr="00F950DC">
        <w:rPr>
          <w:lang w:val="it-IT"/>
        </w:rPr>
        <w:t xml:space="preserve"> (</w:t>
      </w:r>
      <w:r w:rsidR="00F950DC" w:rsidRPr="00F950DC">
        <w:rPr>
          <w:lang w:val="it-IT"/>
        </w:rPr>
        <w:t>Trebbiano Spoletino</w:t>
      </w:r>
      <w:r w:rsidR="006423AA" w:rsidRPr="00F950DC">
        <w:rPr>
          <w:lang w:val="it-IT"/>
        </w:rPr>
        <w:t xml:space="preserve"> 100%)</w:t>
      </w:r>
      <w:r w:rsidR="006423AA" w:rsidRPr="00F950DC">
        <w:rPr>
          <w:lang w:val="it-IT"/>
        </w:rPr>
        <w:tab/>
      </w:r>
      <w:r w:rsidR="006423AA" w:rsidRPr="00F950DC">
        <w:rPr>
          <w:i w:val="0"/>
          <w:iCs w:val="0"/>
          <w:lang w:val="it-IT"/>
        </w:rPr>
        <w:t>5,50 €</w:t>
      </w:r>
    </w:p>
    <w:p w14:paraId="5BC73D0A" w14:textId="77777777" w:rsidR="006423AA" w:rsidRPr="00F950DC" w:rsidRDefault="006423AA" w:rsidP="00D86FD7">
      <w:pPr>
        <w:jc w:val="left"/>
        <w:rPr>
          <w:b/>
          <w:bCs/>
          <w:i w:val="0"/>
          <w:iCs w:val="0"/>
          <w:lang w:val="it-IT"/>
        </w:rPr>
      </w:pPr>
    </w:p>
    <w:p w14:paraId="271BEE1A" w14:textId="317B21AA" w:rsidR="00D86FD7" w:rsidRPr="00D86FD7" w:rsidRDefault="00D86FD7" w:rsidP="00D86FD7">
      <w:pPr>
        <w:jc w:val="left"/>
        <w:rPr>
          <w:b/>
          <w:bCs/>
          <w:i w:val="0"/>
          <w:iCs w:val="0"/>
        </w:rPr>
      </w:pPr>
      <w:r w:rsidRPr="00D86FD7">
        <w:rPr>
          <w:b/>
          <w:bCs/>
          <w:i w:val="0"/>
          <w:iCs w:val="0"/>
        </w:rPr>
        <w:t>Pinot Gris Grand Premier Cru « Puits d’Or » Aly Duhr 2022</w:t>
      </w:r>
    </w:p>
    <w:p w14:paraId="758A3116" w14:textId="77777777" w:rsidR="00D86FD7" w:rsidRPr="00DF25EE" w:rsidRDefault="00D86FD7" w:rsidP="00D86FD7">
      <w:pPr>
        <w:jc w:val="left"/>
      </w:pPr>
      <w:r w:rsidRPr="008F2ED6">
        <w:t>Moselle (Pinot Gris 100%)</w:t>
      </w:r>
      <w:r w:rsidRPr="00473430">
        <w:rPr>
          <w:lang w:val="fr-LU"/>
        </w:rPr>
        <w:tab/>
      </w:r>
      <w:r w:rsidRPr="00DF25EE">
        <w:rPr>
          <w:i w:val="0"/>
          <w:iCs w:val="0"/>
        </w:rPr>
        <w:t>7,00 €</w:t>
      </w:r>
    </w:p>
    <w:p w14:paraId="518A0A6F" w14:textId="77777777" w:rsidR="00D86FD7" w:rsidRPr="00DF25EE" w:rsidRDefault="00D86FD7" w:rsidP="00D86FD7">
      <w:pPr>
        <w:jc w:val="left"/>
      </w:pPr>
    </w:p>
    <w:p w14:paraId="37BF1E77" w14:textId="77777777" w:rsidR="001F0BAA" w:rsidRPr="000B3554" w:rsidRDefault="00D86FD7" w:rsidP="00D86FD7">
      <w:pPr>
        <w:jc w:val="left"/>
        <w:rPr>
          <w:b/>
          <w:bCs/>
          <w:i w:val="0"/>
          <w:iCs w:val="0"/>
          <w:lang w:val="fr-LU"/>
        </w:rPr>
      </w:pPr>
      <w:proofErr w:type="spellStart"/>
      <w:r w:rsidRPr="000B3554">
        <w:rPr>
          <w:b/>
          <w:bCs/>
          <w:i w:val="0"/>
          <w:iCs w:val="0"/>
          <w:lang w:val="fr-LU"/>
        </w:rPr>
        <w:t>Langhe</w:t>
      </w:r>
      <w:proofErr w:type="spellEnd"/>
      <w:r w:rsidRPr="000B3554">
        <w:rPr>
          <w:b/>
          <w:bCs/>
          <w:i w:val="0"/>
          <w:iCs w:val="0"/>
          <w:lang w:val="fr-LU"/>
        </w:rPr>
        <w:t xml:space="preserve"> Chardonnay Bosio </w:t>
      </w:r>
      <w:r w:rsidRPr="000B3554">
        <w:rPr>
          <w:b/>
          <w:bCs/>
          <w:i w:val="0"/>
          <w:iCs w:val="0"/>
          <w:color w:val="00B050"/>
          <w:lang w:val="fr-LU"/>
        </w:rPr>
        <w:t xml:space="preserve">BIO </w:t>
      </w:r>
      <w:r w:rsidRPr="000B3554">
        <w:rPr>
          <w:b/>
          <w:bCs/>
          <w:i w:val="0"/>
          <w:iCs w:val="0"/>
          <w:lang w:val="fr-LU"/>
        </w:rPr>
        <w:t>2021</w:t>
      </w:r>
      <w:r w:rsidRPr="000B3554">
        <w:rPr>
          <w:b/>
          <w:bCs/>
          <w:i w:val="0"/>
          <w:iCs w:val="0"/>
          <w:lang w:val="fr-LU"/>
        </w:rPr>
        <w:tab/>
      </w:r>
    </w:p>
    <w:p w14:paraId="3A00826A" w14:textId="77777777" w:rsidR="00D86FD7" w:rsidRPr="001F0BAA" w:rsidRDefault="001F0BAA" w:rsidP="001F0BAA">
      <w:pPr>
        <w:jc w:val="left"/>
      </w:pPr>
      <w:proofErr w:type="spellStart"/>
      <w:r w:rsidRPr="008F2ED6">
        <w:t>Piemont</w:t>
      </w:r>
      <w:proofErr w:type="spellEnd"/>
      <w:r w:rsidRPr="008F2ED6">
        <w:t xml:space="preserve"> (Chardonnay 100%)</w:t>
      </w:r>
      <w:r w:rsidR="00D86FD7" w:rsidRPr="00DF25EE">
        <w:tab/>
      </w:r>
      <w:r w:rsidRPr="00DF25EE">
        <w:rPr>
          <w:i w:val="0"/>
          <w:iCs w:val="0"/>
        </w:rPr>
        <w:t>6</w:t>
      </w:r>
      <w:r w:rsidR="00D86FD7" w:rsidRPr="00DF25EE">
        <w:rPr>
          <w:i w:val="0"/>
          <w:iCs w:val="0"/>
        </w:rPr>
        <w:t>,00 €</w:t>
      </w:r>
    </w:p>
    <w:p w14:paraId="4097E56A" w14:textId="77777777" w:rsidR="00D86FD7" w:rsidRPr="00DF25EE" w:rsidRDefault="00D86FD7" w:rsidP="00D86FD7">
      <w:pPr>
        <w:jc w:val="left"/>
        <w:rPr>
          <w:i w:val="0"/>
          <w:iCs w:val="0"/>
        </w:rPr>
      </w:pPr>
    </w:p>
    <w:p w14:paraId="1E48E33C" w14:textId="77777777" w:rsidR="001F0BAA" w:rsidRPr="00C415DB" w:rsidRDefault="001F0BAA" w:rsidP="001F0BAA">
      <w:pPr>
        <w:jc w:val="left"/>
        <w:rPr>
          <w:lang w:val="fr-LU"/>
        </w:rPr>
      </w:pPr>
      <w:r>
        <w:rPr>
          <w:b/>
          <w:bCs/>
          <w:i w:val="0"/>
          <w:iCs w:val="0"/>
          <w:sz w:val="24"/>
          <w:szCs w:val="24"/>
          <w:lang w:val="fr-LU"/>
        </w:rPr>
        <w:t>ROSES</w:t>
      </w:r>
      <w:r>
        <w:rPr>
          <w:b/>
          <w:bCs/>
          <w:i w:val="0"/>
          <w:iCs w:val="0"/>
          <w:lang w:val="fr-LU"/>
        </w:rPr>
        <w:t xml:space="preserve"> </w:t>
      </w:r>
      <w:r w:rsidRPr="00D86FD7">
        <w:rPr>
          <w:lang w:val="fr-LU"/>
        </w:rPr>
        <w:t>15cl</w:t>
      </w:r>
      <w:r w:rsidRPr="00C415DB">
        <w:rPr>
          <w:lang w:val="fr-LU"/>
        </w:rPr>
        <w:tab/>
      </w:r>
    </w:p>
    <w:p w14:paraId="6D423276" w14:textId="77777777" w:rsidR="001F0BAA" w:rsidRDefault="001F0BAA" w:rsidP="001F0BAA">
      <w:pPr>
        <w:jc w:val="left"/>
        <w:rPr>
          <w:b/>
          <w:bCs/>
          <w:i w:val="0"/>
          <w:iCs w:val="0"/>
        </w:rPr>
      </w:pPr>
    </w:p>
    <w:p w14:paraId="1F96C584" w14:textId="77777777" w:rsidR="001F0BAA" w:rsidRPr="001F0BAA" w:rsidRDefault="001F0BAA" w:rsidP="001F0BAA">
      <w:pPr>
        <w:jc w:val="left"/>
        <w:rPr>
          <w:b/>
          <w:bCs/>
          <w:i w:val="0"/>
          <w:iCs w:val="0"/>
        </w:rPr>
      </w:pPr>
      <w:r w:rsidRPr="001F0BAA">
        <w:rPr>
          <w:b/>
          <w:bCs/>
          <w:i w:val="0"/>
          <w:iCs w:val="0"/>
        </w:rPr>
        <w:t>Aix Rosé Provence Saint Aix 2021</w:t>
      </w:r>
    </w:p>
    <w:p w14:paraId="76241B1D" w14:textId="77777777" w:rsidR="001F0BAA" w:rsidRPr="00226196" w:rsidRDefault="001F0BAA" w:rsidP="001F0BAA">
      <w:pPr>
        <w:jc w:val="left"/>
        <w:rPr>
          <w:lang w:val="it-IT"/>
        </w:rPr>
      </w:pPr>
      <w:r w:rsidRPr="00226196">
        <w:rPr>
          <w:lang w:val="it-IT"/>
        </w:rPr>
        <w:t>Provence (Cinsault, Grenache)</w:t>
      </w:r>
      <w:r w:rsidRPr="00226196">
        <w:rPr>
          <w:lang w:val="it-IT"/>
        </w:rPr>
        <w:tab/>
      </w:r>
      <w:r w:rsidRPr="00226196">
        <w:rPr>
          <w:i w:val="0"/>
          <w:iCs w:val="0"/>
          <w:lang w:val="it-IT"/>
        </w:rPr>
        <w:t>6,70 €</w:t>
      </w:r>
    </w:p>
    <w:p w14:paraId="478BD386" w14:textId="77777777" w:rsidR="00533129" w:rsidRPr="00226196" w:rsidRDefault="00533129" w:rsidP="00533129">
      <w:pPr>
        <w:jc w:val="left"/>
        <w:rPr>
          <w:b/>
          <w:bCs/>
          <w:i w:val="0"/>
          <w:iCs w:val="0"/>
          <w:lang w:val="it-IT"/>
        </w:rPr>
      </w:pPr>
    </w:p>
    <w:p w14:paraId="2CC8B73F" w14:textId="69CB4FC2" w:rsidR="00533129" w:rsidRPr="00226196" w:rsidRDefault="00D72E3D" w:rsidP="00533129">
      <w:pPr>
        <w:jc w:val="left"/>
        <w:rPr>
          <w:b/>
          <w:bCs/>
          <w:i w:val="0"/>
          <w:iCs w:val="0"/>
          <w:lang w:val="it-IT"/>
        </w:rPr>
      </w:pPr>
      <w:r>
        <w:rPr>
          <w:b/>
          <w:bCs/>
          <w:i w:val="0"/>
          <w:iCs w:val="0"/>
          <w:lang w:val="it-IT"/>
        </w:rPr>
        <w:t>Alié Rosato Frescobaldi 2021</w:t>
      </w:r>
    </w:p>
    <w:p w14:paraId="2B2AABF4" w14:textId="5194A098" w:rsidR="00533129" w:rsidRPr="00226196" w:rsidRDefault="00D72E3D" w:rsidP="00533129">
      <w:pPr>
        <w:jc w:val="left"/>
        <w:rPr>
          <w:lang w:val="it-IT"/>
        </w:rPr>
      </w:pPr>
      <w:r>
        <w:rPr>
          <w:lang w:val="it-IT"/>
        </w:rPr>
        <w:t>Toscane</w:t>
      </w:r>
      <w:r w:rsidR="00533129" w:rsidRPr="00226196">
        <w:rPr>
          <w:lang w:val="it-IT"/>
        </w:rPr>
        <w:t xml:space="preserve"> (</w:t>
      </w:r>
      <w:r>
        <w:rPr>
          <w:lang w:val="it-IT"/>
        </w:rPr>
        <w:t>Cinsault, Grenache</w:t>
      </w:r>
      <w:r w:rsidR="00533129" w:rsidRPr="00226196">
        <w:rPr>
          <w:lang w:val="it-IT"/>
        </w:rPr>
        <w:t>)</w:t>
      </w:r>
      <w:r w:rsidR="00533129" w:rsidRPr="00226196">
        <w:rPr>
          <w:lang w:val="it-IT"/>
        </w:rPr>
        <w:tab/>
      </w:r>
      <w:r w:rsidR="00533129" w:rsidRPr="00226196">
        <w:rPr>
          <w:i w:val="0"/>
          <w:iCs w:val="0"/>
          <w:lang w:val="it-IT"/>
        </w:rPr>
        <w:t>6,</w:t>
      </w:r>
      <w:r w:rsidR="00226196">
        <w:rPr>
          <w:i w:val="0"/>
          <w:iCs w:val="0"/>
          <w:lang w:val="it-IT"/>
        </w:rPr>
        <w:t>2</w:t>
      </w:r>
      <w:r w:rsidR="00533129" w:rsidRPr="00226196">
        <w:rPr>
          <w:i w:val="0"/>
          <w:iCs w:val="0"/>
          <w:lang w:val="it-IT"/>
        </w:rPr>
        <w:t>0 €</w:t>
      </w:r>
    </w:p>
    <w:p w14:paraId="0F4A97F7" w14:textId="77777777" w:rsidR="001F0BAA" w:rsidRPr="00226196" w:rsidRDefault="001F0BAA" w:rsidP="001F0BAA">
      <w:pPr>
        <w:jc w:val="left"/>
        <w:rPr>
          <w:b/>
          <w:bCs/>
          <w:i w:val="0"/>
          <w:iCs w:val="0"/>
          <w:sz w:val="24"/>
          <w:szCs w:val="24"/>
          <w:lang w:val="it-IT"/>
        </w:rPr>
      </w:pPr>
    </w:p>
    <w:p w14:paraId="3BB4913C" w14:textId="77777777" w:rsidR="001F0BAA" w:rsidRPr="00226196" w:rsidRDefault="001F0BAA" w:rsidP="001F0BAA">
      <w:pPr>
        <w:jc w:val="left"/>
        <w:rPr>
          <w:lang w:val="it-IT"/>
        </w:rPr>
      </w:pPr>
      <w:r w:rsidRPr="00226196">
        <w:rPr>
          <w:b/>
          <w:bCs/>
          <w:i w:val="0"/>
          <w:iCs w:val="0"/>
          <w:sz w:val="24"/>
          <w:szCs w:val="24"/>
          <w:lang w:val="it-IT"/>
        </w:rPr>
        <w:t>ROUGE</w:t>
      </w:r>
      <w:r w:rsidRPr="00226196">
        <w:rPr>
          <w:b/>
          <w:bCs/>
          <w:i w:val="0"/>
          <w:iCs w:val="0"/>
          <w:lang w:val="it-IT"/>
        </w:rPr>
        <w:t xml:space="preserve"> </w:t>
      </w:r>
      <w:r w:rsidRPr="00226196">
        <w:rPr>
          <w:lang w:val="it-IT"/>
        </w:rPr>
        <w:t>15cl</w:t>
      </w:r>
      <w:r w:rsidRPr="00226196">
        <w:rPr>
          <w:lang w:val="it-IT"/>
        </w:rPr>
        <w:tab/>
      </w:r>
    </w:p>
    <w:p w14:paraId="19346E9C" w14:textId="77777777" w:rsidR="001F0BAA" w:rsidRPr="00226196" w:rsidRDefault="001F0BAA" w:rsidP="001F0BAA">
      <w:pPr>
        <w:jc w:val="left"/>
        <w:rPr>
          <w:b/>
          <w:bCs/>
          <w:i w:val="0"/>
          <w:iCs w:val="0"/>
          <w:lang w:val="it-IT"/>
        </w:rPr>
      </w:pPr>
    </w:p>
    <w:p w14:paraId="0B8418E9" w14:textId="77777777" w:rsidR="001F0BAA" w:rsidRPr="001F0BAA" w:rsidRDefault="001F0BAA" w:rsidP="001F0BAA">
      <w:pPr>
        <w:jc w:val="left"/>
        <w:rPr>
          <w:b/>
          <w:bCs/>
          <w:i w:val="0"/>
          <w:iCs w:val="0"/>
          <w:lang w:val="en-US"/>
        </w:rPr>
      </w:pPr>
      <w:proofErr w:type="spellStart"/>
      <w:r w:rsidRPr="001F0BAA">
        <w:rPr>
          <w:b/>
          <w:bCs/>
          <w:i w:val="0"/>
          <w:iCs w:val="0"/>
          <w:lang w:val="en-US"/>
        </w:rPr>
        <w:t>Neropasso</w:t>
      </w:r>
      <w:proofErr w:type="spellEnd"/>
      <w:r w:rsidRPr="001F0BAA">
        <w:rPr>
          <w:b/>
          <w:bCs/>
          <w:i w:val="0"/>
          <w:iCs w:val="0"/>
          <w:lang w:val="en-US"/>
        </w:rPr>
        <w:t xml:space="preserve"> </w:t>
      </w:r>
      <w:proofErr w:type="spellStart"/>
      <w:r w:rsidRPr="001F0BAA">
        <w:rPr>
          <w:b/>
          <w:bCs/>
          <w:i w:val="0"/>
          <w:iCs w:val="0"/>
          <w:lang w:val="en-US"/>
        </w:rPr>
        <w:t>Originale</w:t>
      </w:r>
      <w:proofErr w:type="spellEnd"/>
      <w:r w:rsidRPr="001F0BAA">
        <w:rPr>
          <w:b/>
          <w:bCs/>
          <w:i w:val="0"/>
          <w:iCs w:val="0"/>
          <w:lang w:val="en-US"/>
        </w:rPr>
        <w:t xml:space="preserve"> </w:t>
      </w:r>
      <w:proofErr w:type="spellStart"/>
      <w:r w:rsidRPr="001F0BAA">
        <w:rPr>
          <w:b/>
          <w:bCs/>
          <w:i w:val="0"/>
          <w:iCs w:val="0"/>
          <w:lang w:val="en-US"/>
        </w:rPr>
        <w:t>Biscardo</w:t>
      </w:r>
      <w:proofErr w:type="spellEnd"/>
      <w:r w:rsidRPr="001F0BAA">
        <w:rPr>
          <w:b/>
          <w:bCs/>
          <w:i w:val="0"/>
          <w:iCs w:val="0"/>
          <w:lang w:val="en-US"/>
        </w:rPr>
        <w:t xml:space="preserve"> 2020</w:t>
      </w:r>
    </w:p>
    <w:p w14:paraId="65BC6BFF" w14:textId="77777777" w:rsidR="001F0BAA" w:rsidRPr="00DF25EE" w:rsidRDefault="001F0BAA" w:rsidP="001F0BAA">
      <w:pPr>
        <w:jc w:val="left"/>
        <w:rPr>
          <w:lang w:val="en-US"/>
        </w:rPr>
      </w:pPr>
      <w:proofErr w:type="spellStart"/>
      <w:r w:rsidRPr="00DF25EE">
        <w:rPr>
          <w:lang w:val="en-US"/>
        </w:rPr>
        <w:t>Venetie</w:t>
      </w:r>
      <w:proofErr w:type="spellEnd"/>
      <w:r w:rsidRPr="00DF25EE">
        <w:rPr>
          <w:lang w:val="en-US"/>
        </w:rPr>
        <w:t xml:space="preserve"> (Corvina, </w:t>
      </w:r>
      <w:proofErr w:type="spellStart"/>
      <w:r w:rsidRPr="00DF25EE">
        <w:rPr>
          <w:lang w:val="en-US"/>
        </w:rPr>
        <w:t>Molinara</w:t>
      </w:r>
      <w:proofErr w:type="spellEnd"/>
      <w:r w:rsidRPr="00DF25EE">
        <w:rPr>
          <w:lang w:val="en-US"/>
        </w:rPr>
        <w:t>, Cabernet)</w:t>
      </w:r>
      <w:r w:rsidRPr="00DF25EE">
        <w:rPr>
          <w:lang w:val="en-US"/>
        </w:rPr>
        <w:tab/>
      </w:r>
      <w:r w:rsidRPr="00DF25EE">
        <w:rPr>
          <w:i w:val="0"/>
          <w:iCs w:val="0"/>
          <w:lang w:val="en-US"/>
        </w:rPr>
        <w:t>5,30 €</w:t>
      </w:r>
    </w:p>
    <w:p w14:paraId="08880F2D" w14:textId="77777777" w:rsidR="001F0BAA" w:rsidRPr="00DF25EE" w:rsidRDefault="001F0BAA" w:rsidP="001F0BAA">
      <w:pPr>
        <w:jc w:val="left"/>
        <w:rPr>
          <w:lang w:val="en-US"/>
        </w:rPr>
      </w:pPr>
    </w:p>
    <w:p w14:paraId="66BAD649" w14:textId="77777777" w:rsidR="001F0BAA" w:rsidRPr="001F0BAA" w:rsidRDefault="001F0BAA" w:rsidP="001F0BAA">
      <w:pPr>
        <w:jc w:val="left"/>
        <w:rPr>
          <w:b/>
          <w:bCs/>
          <w:i w:val="0"/>
          <w:iCs w:val="0"/>
          <w:lang w:val="it-IT"/>
        </w:rPr>
      </w:pPr>
      <w:r w:rsidRPr="001F0BAA">
        <w:rPr>
          <w:b/>
          <w:bCs/>
          <w:i w:val="0"/>
          <w:iCs w:val="0"/>
          <w:lang w:val="it-IT"/>
        </w:rPr>
        <w:t>Rofu “Collezione Privata” Perticaia 2014</w:t>
      </w:r>
    </w:p>
    <w:p w14:paraId="28BB9D6A" w14:textId="77777777" w:rsidR="001F0BAA" w:rsidRPr="00226196" w:rsidRDefault="001F0BAA" w:rsidP="00D86FD7">
      <w:pPr>
        <w:jc w:val="left"/>
        <w:rPr>
          <w:lang w:val="fr-LU"/>
        </w:rPr>
      </w:pPr>
      <w:r w:rsidRPr="00226196">
        <w:rPr>
          <w:lang w:val="fr-LU"/>
        </w:rPr>
        <w:t>Ombrie (</w:t>
      </w:r>
      <w:proofErr w:type="spellStart"/>
      <w:r w:rsidRPr="00226196">
        <w:rPr>
          <w:lang w:val="fr-LU"/>
        </w:rPr>
        <w:t>Sagrantino</w:t>
      </w:r>
      <w:proofErr w:type="spellEnd"/>
      <w:r w:rsidRPr="00226196">
        <w:rPr>
          <w:lang w:val="fr-LU"/>
        </w:rPr>
        <w:t xml:space="preserve"> 100%)</w:t>
      </w:r>
      <w:r w:rsidRPr="00226196">
        <w:rPr>
          <w:lang w:val="fr-LU"/>
        </w:rPr>
        <w:tab/>
      </w:r>
      <w:r w:rsidRPr="00226196">
        <w:rPr>
          <w:i w:val="0"/>
          <w:iCs w:val="0"/>
          <w:lang w:val="fr-LU"/>
        </w:rPr>
        <w:t>8,00 €</w:t>
      </w:r>
    </w:p>
    <w:p w14:paraId="76F6CE5F" w14:textId="77777777" w:rsidR="00A61C19" w:rsidRPr="00226196" w:rsidRDefault="00A61C19" w:rsidP="00A61C19">
      <w:pPr>
        <w:jc w:val="left"/>
        <w:rPr>
          <w:lang w:val="fr-LU"/>
        </w:rPr>
      </w:pPr>
    </w:p>
    <w:p w14:paraId="75580C7E" w14:textId="77777777" w:rsidR="00A61C19" w:rsidRPr="00226196" w:rsidRDefault="00A61C19" w:rsidP="00A61C19">
      <w:pPr>
        <w:jc w:val="left"/>
        <w:rPr>
          <w:lang w:val="fr-LU"/>
        </w:rPr>
      </w:pPr>
      <w:r>
        <w:rPr>
          <w:noProof/>
          <w:sz w:val="48"/>
          <w:szCs w:val="4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72102" wp14:editId="599A4C40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650380" cy="280329"/>
                <wp:effectExtent l="0" t="0" r="635" b="0"/>
                <wp:wrapSquare wrapText="bothSides"/>
                <wp:docPr id="1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80" cy="280329"/>
                        </a:xfrm>
                        <a:prstGeom prst="rect">
                          <a:avLst/>
                        </a:prstGeom>
                        <a:solidFill>
                          <a:srgbClr val="74666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A70EB" w14:textId="77777777" w:rsidR="00A61C19" w:rsidRDefault="00873B6F" w:rsidP="00873B6F">
                            <w:pPr>
                              <w:pStyle w:val="Titre1"/>
                            </w:pPr>
                            <w:r>
                              <w:t>WHISKYS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2102" id="_x0000_s1034" type="#_x0000_t202" style="position:absolute;margin-left:0;margin-top:2.45pt;width:129.95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" fillcolor="#746661" stroked="f" strokeweight=".5pt">
                <v:textbox>
                  <w:txbxContent>
                    <w:p w14:paraId="4FFA70EB" w14:textId="77777777" w:rsidR="00A61C19" w:rsidRDefault="00873B6F" w:rsidP="00873B6F">
                      <w:pPr>
                        <w:pStyle w:val="Titre1"/>
                      </w:pPr>
                      <w:r>
                        <w:t>WHISKYS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432E3" w14:textId="77777777" w:rsidR="00A61C19" w:rsidRDefault="00475CCE" w:rsidP="00475CCE">
      <w:pPr>
        <w:ind w:left="8222"/>
        <w:jc w:val="left"/>
        <w:rPr>
          <w:lang w:val="fr-CH"/>
        </w:rPr>
      </w:pPr>
      <w:r w:rsidRPr="00226196">
        <w:rPr>
          <w:lang w:val="fr-LU"/>
        </w:rPr>
        <w:t xml:space="preserve">   </w:t>
      </w:r>
      <w:r w:rsidR="006D4539">
        <w:rPr>
          <w:lang w:val="fr-CH"/>
        </w:rPr>
        <w:t>5cl</w:t>
      </w:r>
    </w:p>
    <w:p w14:paraId="468104B5" w14:textId="77777777" w:rsidR="00A61C19" w:rsidRDefault="00A61C19" w:rsidP="00A61C19">
      <w:pPr>
        <w:jc w:val="left"/>
        <w:rPr>
          <w:lang w:val="fr-CH"/>
        </w:rPr>
      </w:pPr>
    </w:p>
    <w:p w14:paraId="5E9E7037" w14:textId="77777777" w:rsidR="00A61C19" w:rsidRPr="00C415DB" w:rsidRDefault="00A61C19" w:rsidP="00A61C19">
      <w:pPr>
        <w:jc w:val="left"/>
        <w:rPr>
          <w:lang w:val="fr-LU"/>
        </w:rPr>
      </w:pPr>
      <w:proofErr w:type="spellStart"/>
      <w:r>
        <w:rPr>
          <w:b/>
          <w:bCs/>
          <w:i w:val="0"/>
          <w:iCs w:val="0"/>
          <w:lang w:val="fr-LU"/>
        </w:rPr>
        <w:t>Aberlour</w:t>
      </w:r>
      <w:proofErr w:type="spellEnd"/>
      <w:r>
        <w:rPr>
          <w:b/>
          <w:bCs/>
          <w:i w:val="0"/>
          <w:iCs w:val="0"/>
          <w:lang w:val="fr-LU"/>
        </w:rPr>
        <w:t xml:space="preserve"> 12 ans</w:t>
      </w:r>
      <w:r w:rsidRPr="00C415DB">
        <w:rPr>
          <w:lang w:val="fr-LU"/>
        </w:rPr>
        <w:t xml:space="preserve"> </w:t>
      </w:r>
      <w:r w:rsidRPr="00C415DB">
        <w:rPr>
          <w:lang w:val="fr-LU"/>
        </w:rPr>
        <w:tab/>
      </w:r>
      <w:r>
        <w:rPr>
          <w:i w:val="0"/>
          <w:iCs w:val="0"/>
          <w:lang w:val="fr-LU"/>
        </w:rPr>
        <w:t>10,0</w:t>
      </w:r>
      <w:r w:rsidRPr="00C415DB">
        <w:rPr>
          <w:i w:val="0"/>
          <w:iCs w:val="0"/>
          <w:lang w:val="fr-LU"/>
        </w:rPr>
        <w:t>0 €</w:t>
      </w:r>
    </w:p>
    <w:p w14:paraId="7F43CD5C" w14:textId="77777777" w:rsidR="00883D5D" w:rsidRPr="006D4539" w:rsidRDefault="00883D5D" w:rsidP="00883D5D">
      <w:pPr>
        <w:jc w:val="left"/>
        <w:rPr>
          <w:lang w:val="fr-LU"/>
        </w:rPr>
      </w:pPr>
      <w:proofErr w:type="spellStart"/>
      <w:r w:rsidRPr="006D4539">
        <w:rPr>
          <w:b/>
          <w:bCs/>
          <w:i w:val="0"/>
          <w:iCs w:val="0"/>
          <w:lang w:val="fr-LU"/>
        </w:rPr>
        <w:t>Cardh</w:t>
      </w:r>
      <w:proofErr w:type="spellEnd"/>
      <w:r w:rsidRPr="006D4539">
        <w:rPr>
          <w:b/>
          <w:bCs/>
          <w:i w:val="0"/>
          <w:iCs w:val="0"/>
          <w:lang w:val="fr-LU"/>
        </w:rPr>
        <w:t xml:space="preserve"> Amber Rock</w:t>
      </w:r>
      <w:r w:rsidRPr="006D4539">
        <w:rPr>
          <w:lang w:val="fr-LU"/>
        </w:rPr>
        <w:t xml:space="preserve"> </w:t>
      </w:r>
      <w:r w:rsidRPr="006D4539">
        <w:rPr>
          <w:lang w:val="fr-LU"/>
        </w:rPr>
        <w:tab/>
      </w:r>
      <w:r w:rsidRPr="006D4539">
        <w:rPr>
          <w:i w:val="0"/>
          <w:iCs w:val="0"/>
          <w:lang w:val="fr-LU"/>
        </w:rPr>
        <w:t>11,50 €</w:t>
      </w:r>
    </w:p>
    <w:p w14:paraId="672A4B64" w14:textId="77777777" w:rsidR="00A61C19" w:rsidRPr="00473430" w:rsidRDefault="00A61C19" w:rsidP="00A61C19">
      <w:pPr>
        <w:jc w:val="left"/>
        <w:rPr>
          <w:lang w:val="fr-LU"/>
        </w:rPr>
      </w:pPr>
      <w:proofErr w:type="spellStart"/>
      <w:r>
        <w:rPr>
          <w:b/>
          <w:bCs/>
          <w:i w:val="0"/>
          <w:iCs w:val="0"/>
          <w:lang w:val="fr-LU"/>
        </w:rPr>
        <w:t>Talisker</w:t>
      </w:r>
      <w:proofErr w:type="spellEnd"/>
      <w:r>
        <w:rPr>
          <w:b/>
          <w:bCs/>
          <w:i w:val="0"/>
          <w:iCs w:val="0"/>
          <w:lang w:val="fr-LU"/>
        </w:rPr>
        <w:t xml:space="preserve"> 10 ans</w:t>
      </w:r>
      <w:r w:rsidRPr="00473430">
        <w:rPr>
          <w:lang w:val="fr-LU"/>
        </w:rPr>
        <w:t xml:space="preserve"> </w:t>
      </w:r>
      <w:r w:rsidRPr="00473430">
        <w:rPr>
          <w:lang w:val="fr-LU"/>
        </w:rPr>
        <w:tab/>
      </w:r>
      <w:r w:rsidR="00B776C0">
        <w:rPr>
          <w:i w:val="0"/>
          <w:iCs w:val="0"/>
          <w:lang w:val="fr-LU"/>
        </w:rPr>
        <w:t>11</w:t>
      </w:r>
      <w:r w:rsidRPr="00473430">
        <w:rPr>
          <w:i w:val="0"/>
          <w:iCs w:val="0"/>
          <w:lang w:val="fr-LU"/>
        </w:rPr>
        <w:t>,</w:t>
      </w:r>
      <w:r>
        <w:rPr>
          <w:i w:val="0"/>
          <w:iCs w:val="0"/>
          <w:lang w:val="fr-LU"/>
        </w:rPr>
        <w:t>0</w:t>
      </w:r>
      <w:r w:rsidRPr="00473430">
        <w:rPr>
          <w:i w:val="0"/>
          <w:iCs w:val="0"/>
          <w:lang w:val="fr-LU"/>
        </w:rPr>
        <w:t>0 €</w:t>
      </w:r>
    </w:p>
    <w:p w14:paraId="5C9B16AA" w14:textId="77777777" w:rsidR="00A61C19" w:rsidRDefault="00A61C19" w:rsidP="00A61C19">
      <w:pPr>
        <w:jc w:val="left"/>
        <w:rPr>
          <w:i w:val="0"/>
          <w:iCs w:val="0"/>
          <w:lang w:val="fr-LU"/>
        </w:rPr>
      </w:pPr>
      <w:proofErr w:type="spellStart"/>
      <w:r>
        <w:rPr>
          <w:b/>
          <w:bCs/>
          <w:i w:val="0"/>
          <w:iCs w:val="0"/>
          <w:lang w:val="fr-LU"/>
        </w:rPr>
        <w:t>Bal</w:t>
      </w:r>
      <w:r w:rsidR="00133191">
        <w:rPr>
          <w:b/>
          <w:bCs/>
          <w:i w:val="0"/>
          <w:iCs w:val="0"/>
          <w:lang w:val="fr-LU"/>
        </w:rPr>
        <w:t>l</w:t>
      </w:r>
      <w:r>
        <w:rPr>
          <w:b/>
          <w:bCs/>
          <w:i w:val="0"/>
          <w:iCs w:val="0"/>
          <w:lang w:val="fr-LU"/>
        </w:rPr>
        <w:t>antines</w:t>
      </w:r>
      <w:proofErr w:type="spellEnd"/>
      <w:r w:rsidR="00133191">
        <w:rPr>
          <w:b/>
          <w:bCs/>
          <w:i w:val="0"/>
          <w:iCs w:val="0"/>
          <w:lang w:val="fr-LU"/>
        </w:rPr>
        <w:t xml:space="preserve"> </w:t>
      </w:r>
      <w:proofErr w:type="spellStart"/>
      <w:r w:rsidR="00133191">
        <w:rPr>
          <w:b/>
          <w:bCs/>
          <w:i w:val="0"/>
          <w:iCs w:val="0"/>
          <w:lang w:val="fr-LU"/>
        </w:rPr>
        <w:t>Finest</w:t>
      </w:r>
      <w:proofErr w:type="spellEnd"/>
      <w:r w:rsidRPr="00473430">
        <w:rPr>
          <w:lang w:val="fr-LU"/>
        </w:rPr>
        <w:tab/>
      </w:r>
      <w:r w:rsidR="00133191">
        <w:rPr>
          <w:i w:val="0"/>
          <w:iCs w:val="0"/>
          <w:lang w:val="fr-LU"/>
        </w:rPr>
        <w:t>8</w:t>
      </w:r>
      <w:r w:rsidRPr="00473430">
        <w:rPr>
          <w:i w:val="0"/>
          <w:iCs w:val="0"/>
          <w:lang w:val="fr-LU"/>
        </w:rPr>
        <w:t>,</w:t>
      </w:r>
      <w:r>
        <w:rPr>
          <w:i w:val="0"/>
          <w:iCs w:val="0"/>
          <w:lang w:val="fr-LU"/>
        </w:rPr>
        <w:t>0</w:t>
      </w:r>
      <w:r w:rsidRPr="00473430">
        <w:rPr>
          <w:i w:val="0"/>
          <w:iCs w:val="0"/>
          <w:lang w:val="fr-LU"/>
        </w:rPr>
        <w:t>0 €</w:t>
      </w:r>
    </w:p>
    <w:p w14:paraId="44C161B5" w14:textId="77777777" w:rsidR="00133191" w:rsidRDefault="00133191" w:rsidP="00133191">
      <w:pPr>
        <w:jc w:val="left"/>
        <w:rPr>
          <w:i w:val="0"/>
          <w:iCs w:val="0"/>
          <w:lang w:val="fr-LU"/>
        </w:rPr>
      </w:pPr>
      <w:proofErr w:type="spellStart"/>
      <w:r>
        <w:rPr>
          <w:b/>
          <w:bCs/>
          <w:i w:val="0"/>
          <w:iCs w:val="0"/>
          <w:lang w:val="fr-LU"/>
        </w:rPr>
        <w:t>Glenfiddich</w:t>
      </w:r>
      <w:proofErr w:type="spellEnd"/>
      <w:r>
        <w:rPr>
          <w:b/>
          <w:bCs/>
          <w:i w:val="0"/>
          <w:iCs w:val="0"/>
          <w:lang w:val="fr-LU"/>
        </w:rPr>
        <w:t xml:space="preserve"> 12 ans</w:t>
      </w:r>
      <w:r w:rsidRPr="00473430">
        <w:rPr>
          <w:lang w:val="fr-LU"/>
        </w:rPr>
        <w:tab/>
      </w:r>
      <w:r>
        <w:rPr>
          <w:i w:val="0"/>
          <w:iCs w:val="0"/>
          <w:lang w:val="fr-LU"/>
        </w:rPr>
        <w:t>12</w:t>
      </w:r>
      <w:r w:rsidRPr="00473430">
        <w:rPr>
          <w:i w:val="0"/>
          <w:iCs w:val="0"/>
          <w:lang w:val="fr-LU"/>
        </w:rPr>
        <w:t>,</w:t>
      </w:r>
      <w:r>
        <w:rPr>
          <w:i w:val="0"/>
          <w:iCs w:val="0"/>
          <w:lang w:val="fr-LU"/>
        </w:rPr>
        <w:t>0</w:t>
      </w:r>
      <w:r w:rsidRPr="00473430">
        <w:rPr>
          <w:i w:val="0"/>
          <w:iCs w:val="0"/>
          <w:lang w:val="fr-LU"/>
        </w:rPr>
        <w:t>0 €</w:t>
      </w:r>
    </w:p>
    <w:p w14:paraId="49CE3073" w14:textId="77777777" w:rsidR="00133191" w:rsidRPr="000B3554" w:rsidRDefault="00133191" w:rsidP="00133191">
      <w:pPr>
        <w:jc w:val="left"/>
        <w:rPr>
          <w:i w:val="0"/>
          <w:iCs w:val="0"/>
          <w:lang w:val="it-IT"/>
        </w:rPr>
      </w:pPr>
      <w:r w:rsidRPr="000B3554">
        <w:rPr>
          <w:b/>
          <w:bCs/>
          <w:i w:val="0"/>
          <w:iCs w:val="0"/>
          <w:lang w:val="it-IT"/>
        </w:rPr>
        <w:t>Knockando 12 ans</w:t>
      </w:r>
      <w:r w:rsidRPr="000B3554">
        <w:rPr>
          <w:lang w:val="it-IT"/>
        </w:rPr>
        <w:tab/>
      </w:r>
      <w:r w:rsidRPr="000B3554">
        <w:rPr>
          <w:i w:val="0"/>
          <w:iCs w:val="0"/>
          <w:lang w:val="it-IT"/>
        </w:rPr>
        <w:t>11,50 €</w:t>
      </w:r>
    </w:p>
    <w:p w14:paraId="06258180" w14:textId="77777777" w:rsidR="00133191" w:rsidRPr="000B3554" w:rsidRDefault="00133191" w:rsidP="00133191">
      <w:pPr>
        <w:jc w:val="left"/>
        <w:rPr>
          <w:i w:val="0"/>
          <w:iCs w:val="0"/>
          <w:lang w:val="it-IT"/>
        </w:rPr>
      </w:pPr>
      <w:r w:rsidRPr="000B3554">
        <w:rPr>
          <w:b/>
          <w:bCs/>
          <w:i w:val="0"/>
          <w:iCs w:val="0"/>
          <w:lang w:val="it-IT"/>
        </w:rPr>
        <w:t>Whistler</w:t>
      </w:r>
      <w:r w:rsidRPr="000B3554">
        <w:rPr>
          <w:lang w:val="it-IT"/>
        </w:rPr>
        <w:tab/>
      </w:r>
      <w:r w:rsidRPr="000B3554">
        <w:rPr>
          <w:i w:val="0"/>
          <w:iCs w:val="0"/>
          <w:lang w:val="it-IT"/>
        </w:rPr>
        <w:t>13,00 €</w:t>
      </w:r>
    </w:p>
    <w:p w14:paraId="67E5B72E" w14:textId="77777777" w:rsidR="00133191" w:rsidRPr="000B3554" w:rsidRDefault="00133191" w:rsidP="00133191">
      <w:pPr>
        <w:jc w:val="left"/>
        <w:rPr>
          <w:i w:val="0"/>
          <w:iCs w:val="0"/>
          <w:lang w:val="it-IT"/>
        </w:rPr>
      </w:pPr>
      <w:r w:rsidRPr="000B3554">
        <w:rPr>
          <w:b/>
          <w:bCs/>
          <w:i w:val="0"/>
          <w:iCs w:val="0"/>
          <w:lang w:val="it-IT"/>
        </w:rPr>
        <w:t>Hibiki</w:t>
      </w:r>
      <w:r w:rsidRPr="000B3554">
        <w:rPr>
          <w:lang w:val="it-IT"/>
        </w:rPr>
        <w:tab/>
      </w:r>
      <w:r w:rsidR="000D705C" w:rsidRPr="000B3554">
        <w:rPr>
          <w:i w:val="0"/>
          <w:iCs w:val="0"/>
          <w:lang w:val="it-IT"/>
        </w:rPr>
        <w:t>20,0</w:t>
      </w:r>
      <w:r w:rsidRPr="000B3554">
        <w:rPr>
          <w:i w:val="0"/>
          <w:iCs w:val="0"/>
          <w:lang w:val="it-IT"/>
        </w:rPr>
        <w:t>0 €</w:t>
      </w:r>
    </w:p>
    <w:p w14:paraId="72B15BF0" w14:textId="77777777" w:rsidR="00A61C19" w:rsidRPr="000B3554" w:rsidRDefault="00A61C19" w:rsidP="00A61C19">
      <w:pPr>
        <w:jc w:val="left"/>
        <w:rPr>
          <w:i w:val="0"/>
          <w:iCs w:val="0"/>
          <w:lang w:val="it-IT"/>
        </w:rPr>
      </w:pPr>
    </w:p>
    <w:p w14:paraId="19210C89" w14:textId="77777777" w:rsidR="00BB209F" w:rsidRPr="000B3554" w:rsidRDefault="00BB209F" w:rsidP="00A61C19">
      <w:pPr>
        <w:jc w:val="left"/>
        <w:rPr>
          <w:lang w:val="it-IT"/>
        </w:rPr>
      </w:pPr>
    </w:p>
    <w:p w14:paraId="23EAB179" w14:textId="77777777" w:rsidR="00BB209F" w:rsidRPr="000B3554" w:rsidRDefault="00BB209F" w:rsidP="00A61C19">
      <w:pPr>
        <w:jc w:val="left"/>
        <w:rPr>
          <w:lang w:val="it-IT"/>
        </w:rPr>
      </w:pPr>
    </w:p>
    <w:p w14:paraId="7DA7304B" w14:textId="77777777" w:rsidR="009F167B" w:rsidRPr="009D3C5D" w:rsidRDefault="009F167B" w:rsidP="009F167B">
      <w:pPr>
        <w:jc w:val="left"/>
        <w:rPr>
          <w:lang w:val="it-IT"/>
        </w:rPr>
      </w:pPr>
      <w:r>
        <w:rPr>
          <w:noProof/>
          <w:sz w:val="48"/>
          <w:szCs w:val="4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C1D47" wp14:editId="41ABE118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650380" cy="280329"/>
                <wp:effectExtent l="0" t="0" r="635" b="0"/>
                <wp:wrapSquare wrapText="bothSides"/>
                <wp:docPr id="1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80" cy="280329"/>
                        </a:xfrm>
                        <a:prstGeom prst="rect">
                          <a:avLst/>
                        </a:prstGeom>
                        <a:solidFill>
                          <a:srgbClr val="74666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AC819" w14:textId="77777777" w:rsidR="009F167B" w:rsidRDefault="00873B6F" w:rsidP="00873B6F">
                            <w:pPr>
                              <w:pStyle w:val="Titre1"/>
                            </w:pPr>
                            <w:r>
                              <w:t>RHUMS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C1D47" id="_x0000_s1035" type="#_x0000_t202" style="position:absolute;margin-left:0;margin-top:2.45pt;width:129.95pt;height: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" fillcolor="#746661" stroked="f" strokeweight=".5pt">
                <v:textbox>
                  <w:txbxContent>
                    <w:p w14:paraId="5E3AC819" w14:textId="77777777" w:rsidR="009F167B" w:rsidRDefault="00873B6F" w:rsidP="00873B6F">
                      <w:pPr>
                        <w:pStyle w:val="Titre1"/>
                      </w:pPr>
                      <w:r>
                        <w:t>RHUMS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49613" w14:textId="77777777" w:rsidR="00475CCE" w:rsidRPr="009D3C5D" w:rsidRDefault="00475CCE" w:rsidP="00475CCE">
      <w:pPr>
        <w:ind w:left="8222"/>
        <w:jc w:val="left"/>
        <w:rPr>
          <w:lang w:val="it-IT"/>
        </w:rPr>
      </w:pPr>
      <w:r w:rsidRPr="009D3C5D">
        <w:rPr>
          <w:lang w:val="it-IT"/>
        </w:rPr>
        <w:t xml:space="preserve">   5cl</w:t>
      </w:r>
    </w:p>
    <w:p w14:paraId="6F2E0EDF" w14:textId="77777777" w:rsidR="009F167B" w:rsidRPr="009D3C5D" w:rsidRDefault="009F167B" w:rsidP="009F167B">
      <w:pPr>
        <w:jc w:val="left"/>
        <w:rPr>
          <w:lang w:val="it-IT"/>
        </w:rPr>
      </w:pPr>
    </w:p>
    <w:p w14:paraId="54FD7526" w14:textId="77777777" w:rsidR="009F167B" w:rsidRPr="009D3C5D" w:rsidRDefault="009F167B" w:rsidP="009F167B">
      <w:pPr>
        <w:jc w:val="left"/>
        <w:rPr>
          <w:lang w:val="it-IT"/>
        </w:rPr>
      </w:pPr>
      <w:r w:rsidRPr="009D3C5D">
        <w:rPr>
          <w:b/>
          <w:bCs/>
          <w:i w:val="0"/>
          <w:iCs w:val="0"/>
          <w:lang w:val="it-IT"/>
        </w:rPr>
        <w:t>Diplomatico</w:t>
      </w:r>
      <w:r w:rsidR="00C56270" w:rsidRPr="009D3C5D">
        <w:rPr>
          <w:b/>
          <w:bCs/>
          <w:i w:val="0"/>
          <w:iCs w:val="0"/>
          <w:lang w:val="it-IT"/>
        </w:rPr>
        <w:t xml:space="preserve"> reserve exclusiva</w:t>
      </w:r>
      <w:r w:rsidRPr="009D3C5D">
        <w:rPr>
          <w:lang w:val="it-IT"/>
        </w:rPr>
        <w:tab/>
      </w:r>
      <w:r w:rsidR="00C56270" w:rsidRPr="009D3C5D">
        <w:rPr>
          <w:i w:val="0"/>
          <w:iCs w:val="0"/>
          <w:lang w:val="it-IT"/>
        </w:rPr>
        <w:t>10</w:t>
      </w:r>
      <w:r w:rsidRPr="009D3C5D">
        <w:rPr>
          <w:i w:val="0"/>
          <w:iCs w:val="0"/>
          <w:lang w:val="it-IT"/>
        </w:rPr>
        <w:t>,00 €</w:t>
      </w:r>
    </w:p>
    <w:p w14:paraId="1A8421A0" w14:textId="77777777" w:rsidR="009F167B" w:rsidRPr="00473430" w:rsidRDefault="009F167B" w:rsidP="009F167B">
      <w:pPr>
        <w:jc w:val="left"/>
        <w:rPr>
          <w:lang w:val="fr-LU"/>
        </w:rPr>
      </w:pPr>
      <w:r>
        <w:rPr>
          <w:b/>
          <w:bCs/>
          <w:i w:val="0"/>
          <w:iCs w:val="0"/>
          <w:lang w:val="fr-LU"/>
        </w:rPr>
        <w:t>Don Papa</w:t>
      </w:r>
      <w:r w:rsidR="00D536BD">
        <w:rPr>
          <w:b/>
          <w:bCs/>
          <w:i w:val="0"/>
          <w:iCs w:val="0"/>
          <w:lang w:val="fr-LU"/>
        </w:rPr>
        <w:t xml:space="preserve"> </w:t>
      </w:r>
      <w:proofErr w:type="spellStart"/>
      <w:r w:rsidR="00D536BD">
        <w:rPr>
          <w:b/>
          <w:bCs/>
          <w:i w:val="0"/>
          <w:iCs w:val="0"/>
          <w:lang w:val="fr-LU"/>
        </w:rPr>
        <w:t>Baroko</w:t>
      </w:r>
      <w:proofErr w:type="spellEnd"/>
      <w:r w:rsidRPr="00473430">
        <w:rPr>
          <w:lang w:val="fr-LU"/>
        </w:rPr>
        <w:tab/>
      </w:r>
      <w:r w:rsidR="00D536BD">
        <w:rPr>
          <w:i w:val="0"/>
          <w:iCs w:val="0"/>
          <w:lang w:val="fr-LU"/>
        </w:rPr>
        <w:t>10</w:t>
      </w:r>
      <w:r w:rsidRPr="00473430">
        <w:rPr>
          <w:i w:val="0"/>
          <w:iCs w:val="0"/>
          <w:lang w:val="fr-LU"/>
        </w:rPr>
        <w:t>,</w:t>
      </w:r>
      <w:r>
        <w:rPr>
          <w:i w:val="0"/>
          <w:iCs w:val="0"/>
          <w:lang w:val="fr-LU"/>
        </w:rPr>
        <w:t>0</w:t>
      </w:r>
      <w:r w:rsidRPr="00473430">
        <w:rPr>
          <w:i w:val="0"/>
          <w:iCs w:val="0"/>
          <w:lang w:val="fr-LU"/>
        </w:rPr>
        <w:t>0 €</w:t>
      </w:r>
    </w:p>
    <w:p w14:paraId="5A0AC367" w14:textId="77777777" w:rsidR="009F167B" w:rsidRPr="00473430" w:rsidRDefault="009F167B" w:rsidP="009F167B">
      <w:pPr>
        <w:jc w:val="left"/>
        <w:rPr>
          <w:lang w:val="fr-LU"/>
        </w:rPr>
      </w:pPr>
      <w:proofErr w:type="spellStart"/>
      <w:r>
        <w:rPr>
          <w:b/>
          <w:bCs/>
          <w:i w:val="0"/>
          <w:iCs w:val="0"/>
          <w:lang w:val="fr-LU"/>
        </w:rPr>
        <w:t>Lazy</w:t>
      </w:r>
      <w:proofErr w:type="spellEnd"/>
      <w:r>
        <w:rPr>
          <w:b/>
          <w:bCs/>
          <w:i w:val="0"/>
          <w:iCs w:val="0"/>
          <w:lang w:val="fr-LU"/>
        </w:rPr>
        <w:t xml:space="preserve"> Dodo</w:t>
      </w:r>
      <w:r w:rsidRPr="00473430">
        <w:rPr>
          <w:lang w:val="fr-LU"/>
        </w:rPr>
        <w:tab/>
      </w:r>
      <w:r>
        <w:rPr>
          <w:i w:val="0"/>
          <w:iCs w:val="0"/>
          <w:lang w:val="fr-LU"/>
        </w:rPr>
        <w:t>10</w:t>
      </w:r>
      <w:r w:rsidRPr="00473430">
        <w:rPr>
          <w:i w:val="0"/>
          <w:iCs w:val="0"/>
          <w:lang w:val="fr-LU"/>
        </w:rPr>
        <w:t>,</w:t>
      </w:r>
      <w:r>
        <w:rPr>
          <w:i w:val="0"/>
          <w:iCs w:val="0"/>
          <w:lang w:val="fr-LU"/>
        </w:rPr>
        <w:t>0</w:t>
      </w:r>
      <w:r w:rsidRPr="00473430">
        <w:rPr>
          <w:i w:val="0"/>
          <w:iCs w:val="0"/>
          <w:lang w:val="fr-LU"/>
        </w:rPr>
        <w:t>0 €</w:t>
      </w:r>
    </w:p>
    <w:p w14:paraId="69F71CCF" w14:textId="77777777" w:rsidR="009F167B" w:rsidRPr="006D4539" w:rsidRDefault="009F167B" w:rsidP="009F167B">
      <w:pPr>
        <w:jc w:val="left"/>
        <w:rPr>
          <w:lang w:val="fr-LU"/>
        </w:rPr>
      </w:pPr>
      <w:r w:rsidRPr="006D4539">
        <w:rPr>
          <w:b/>
          <w:bCs/>
          <w:i w:val="0"/>
          <w:iCs w:val="0"/>
          <w:lang w:val="fr-LU"/>
        </w:rPr>
        <w:t>Damoiseau XO</w:t>
      </w:r>
      <w:r w:rsidR="00E34962" w:rsidRPr="006D4539">
        <w:rPr>
          <w:b/>
          <w:bCs/>
          <w:i w:val="0"/>
          <w:iCs w:val="0"/>
          <w:lang w:val="fr-LU"/>
        </w:rPr>
        <w:t xml:space="preserve"> 8A</w:t>
      </w:r>
      <w:r w:rsidRPr="006D4539">
        <w:rPr>
          <w:lang w:val="fr-LU"/>
        </w:rPr>
        <w:tab/>
      </w:r>
      <w:r w:rsidRPr="006D4539">
        <w:rPr>
          <w:i w:val="0"/>
          <w:iCs w:val="0"/>
          <w:lang w:val="fr-LU"/>
        </w:rPr>
        <w:t>1</w:t>
      </w:r>
      <w:r w:rsidR="00E34962" w:rsidRPr="006D4539">
        <w:rPr>
          <w:i w:val="0"/>
          <w:iCs w:val="0"/>
          <w:lang w:val="fr-LU"/>
        </w:rPr>
        <w:t>3</w:t>
      </w:r>
      <w:r w:rsidRPr="006D4539">
        <w:rPr>
          <w:i w:val="0"/>
          <w:iCs w:val="0"/>
          <w:lang w:val="fr-LU"/>
        </w:rPr>
        <w:t>,00 €</w:t>
      </w:r>
    </w:p>
    <w:p w14:paraId="48191B99" w14:textId="77777777" w:rsidR="00C56270" w:rsidRPr="00E34962" w:rsidRDefault="00C56270" w:rsidP="00C56270">
      <w:pPr>
        <w:jc w:val="left"/>
        <w:rPr>
          <w:lang w:val="en-US"/>
        </w:rPr>
      </w:pPr>
      <w:r w:rsidRPr="00E34962">
        <w:rPr>
          <w:b/>
          <w:bCs/>
          <w:i w:val="0"/>
          <w:iCs w:val="0"/>
          <w:lang w:val="en-US"/>
        </w:rPr>
        <w:t xml:space="preserve">Havana Club 3 </w:t>
      </w:r>
      <w:proofErr w:type="spellStart"/>
      <w:r w:rsidRPr="00E34962">
        <w:rPr>
          <w:b/>
          <w:bCs/>
          <w:i w:val="0"/>
          <w:iCs w:val="0"/>
          <w:lang w:val="en-US"/>
        </w:rPr>
        <w:t>ans</w:t>
      </w:r>
      <w:proofErr w:type="spellEnd"/>
      <w:r w:rsidRPr="00E34962">
        <w:rPr>
          <w:lang w:val="en-US"/>
        </w:rPr>
        <w:tab/>
      </w:r>
      <w:r w:rsidRPr="00E34962">
        <w:rPr>
          <w:i w:val="0"/>
          <w:iCs w:val="0"/>
          <w:lang w:val="en-US"/>
        </w:rPr>
        <w:t>8,00 €</w:t>
      </w:r>
    </w:p>
    <w:p w14:paraId="064493BA" w14:textId="77777777" w:rsidR="00E34962" w:rsidRPr="00E34962" w:rsidRDefault="00E34962" w:rsidP="00E34962">
      <w:pPr>
        <w:jc w:val="left"/>
        <w:rPr>
          <w:lang w:val="en-US"/>
        </w:rPr>
      </w:pPr>
      <w:r>
        <w:rPr>
          <w:b/>
          <w:bCs/>
          <w:i w:val="0"/>
          <w:iCs w:val="0"/>
          <w:lang w:val="en-US"/>
        </w:rPr>
        <w:t>Zacapa 23</w:t>
      </w:r>
      <w:r w:rsidRPr="00E34962">
        <w:rPr>
          <w:lang w:val="en-US"/>
        </w:rPr>
        <w:tab/>
      </w:r>
      <w:r>
        <w:rPr>
          <w:i w:val="0"/>
          <w:iCs w:val="0"/>
          <w:lang w:val="en-US"/>
        </w:rPr>
        <w:t>13</w:t>
      </w:r>
      <w:r w:rsidRPr="00E34962">
        <w:rPr>
          <w:i w:val="0"/>
          <w:iCs w:val="0"/>
          <w:lang w:val="en-US"/>
        </w:rPr>
        <w:t>,00 €</w:t>
      </w:r>
    </w:p>
    <w:p w14:paraId="0FE40391" w14:textId="77777777" w:rsidR="00C56270" w:rsidRPr="00E34962" w:rsidRDefault="00E34962" w:rsidP="00143A59">
      <w:pPr>
        <w:jc w:val="left"/>
        <w:rPr>
          <w:lang w:val="en-US"/>
        </w:rPr>
      </w:pPr>
      <w:r w:rsidRPr="00E34962">
        <w:rPr>
          <w:b/>
          <w:bCs/>
          <w:i w:val="0"/>
          <w:iCs w:val="0"/>
          <w:lang w:val="en-US"/>
        </w:rPr>
        <w:t>Zacapa Edi Negra</w:t>
      </w:r>
      <w:r w:rsidRPr="00E34962">
        <w:rPr>
          <w:lang w:val="en-US"/>
        </w:rPr>
        <w:tab/>
      </w:r>
      <w:r w:rsidRPr="00E34962">
        <w:rPr>
          <w:i w:val="0"/>
          <w:iCs w:val="0"/>
          <w:lang w:val="en-US"/>
        </w:rPr>
        <w:t>14,00 €</w:t>
      </w:r>
    </w:p>
    <w:p w14:paraId="39697F9C" w14:textId="77777777" w:rsidR="00E34962" w:rsidRPr="003F7C1F" w:rsidRDefault="003F7C1F" w:rsidP="00E34962">
      <w:pPr>
        <w:jc w:val="left"/>
      </w:pPr>
      <w:r w:rsidRPr="003F7C1F">
        <w:rPr>
          <w:b/>
          <w:bCs/>
          <w:i w:val="0"/>
          <w:iCs w:val="0"/>
        </w:rPr>
        <w:t xml:space="preserve">Plantation </w:t>
      </w:r>
      <w:proofErr w:type="spellStart"/>
      <w:r w:rsidRPr="003F7C1F">
        <w:rPr>
          <w:b/>
          <w:bCs/>
          <w:i w:val="0"/>
          <w:iCs w:val="0"/>
        </w:rPr>
        <w:t>Barbados</w:t>
      </w:r>
      <w:proofErr w:type="spellEnd"/>
      <w:r w:rsidRPr="003F7C1F">
        <w:rPr>
          <w:b/>
          <w:bCs/>
          <w:i w:val="0"/>
          <w:iCs w:val="0"/>
        </w:rPr>
        <w:t xml:space="preserve"> 2015 Drouin Po</w:t>
      </w:r>
      <w:r>
        <w:rPr>
          <w:b/>
          <w:bCs/>
          <w:i w:val="0"/>
          <w:iCs w:val="0"/>
        </w:rPr>
        <w:t>mmeau</w:t>
      </w:r>
      <w:r w:rsidR="00E34962" w:rsidRPr="003F7C1F">
        <w:tab/>
      </w:r>
      <w:r w:rsidR="00E34962" w:rsidRPr="003F7C1F">
        <w:rPr>
          <w:i w:val="0"/>
          <w:iCs w:val="0"/>
        </w:rPr>
        <w:t>1</w:t>
      </w:r>
      <w:r>
        <w:rPr>
          <w:i w:val="0"/>
          <w:iCs w:val="0"/>
        </w:rPr>
        <w:t>8</w:t>
      </w:r>
      <w:r w:rsidR="00E34962" w:rsidRPr="003F7C1F">
        <w:rPr>
          <w:i w:val="0"/>
          <w:iCs w:val="0"/>
        </w:rPr>
        <w:t>,00 €</w:t>
      </w:r>
    </w:p>
    <w:p w14:paraId="1F51446A" w14:textId="77777777" w:rsidR="009F167B" w:rsidRPr="003F7C1F" w:rsidRDefault="003F7C1F" w:rsidP="00143A59">
      <w:pPr>
        <w:jc w:val="left"/>
        <w:rPr>
          <w:lang w:val="fr-LU"/>
        </w:rPr>
      </w:pPr>
      <w:r>
        <w:rPr>
          <w:b/>
          <w:bCs/>
          <w:i w:val="0"/>
          <w:iCs w:val="0"/>
          <w:lang w:val="fr-LU"/>
        </w:rPr>
        <w:t xml:space="preserve">Plantation </w:t>
      </w:r>
      <w:proofErr w:type="spellStart"/>
      <w:r>
        <w:rPr>
          <w:b/>
          <w:bCs/>
          <w:i w:val="0"/>
          <w:iCs w:val="0"/>
          <w:lang w:val="fr-LU"/>
        </w:rPr>
        <w:t>Jamaïca</w:t>
      </w:r>
      <w:proofErr w:type="spellEnd"/>
      <w:r>
        <w:rPr>
          <w:b/>
          <w:bCs/>
          <w:i w:val="0"/>
          <w:iCs w:val="0"/>
          <w:lang w:val="fr-LU"/>
        </w:rPr>
        <w:t xml:space="preserve"> 2007 </w:t>
      </w:r>
      <w:proofErr w:type="spellStart"/>
      <w:r>
        <w:rPr>
          <w:b/>
          <w:bCs/>
          <w:i w:val="0"/>
          <w:iCs w:val="0"/>
          <w:lang w:val="fr-LU"/>
        </w:rPr>
        <w:t>ironroot</w:t>
      </w:r>
      <w:proofErr w:type="spellEnd"/>
      <w:r w:rsidRPr="00473430">
        <w:rPr>
          <w:lang w:val="fr-LU"/>
        </w:rPr>
        <w:tab/>
      </w:r>
      <w:r>
        <w:rPr>
          <w:i w:val="0"/>
          <w:iCs w:val="0"/>
          <w:lang w:val="fr-LU"/>
        </w:rPr>
        <w:t>20</w:t>
      </w:r>
      <w:r w:rsidRPr="00473430">
        <w:rPr>
          <w:i w:val="0"/>
          <w:iCs w:val="0"/>
          <w:lang w:val="fr-LU"/>
        </w:rPr>
        <w:t>,</w:t>
      </w:r>
      <w:r>
        <w:rPr>
          <w:i w:val="0"/>
          <w:iCs w:val="0"/>
          <w:lang w:val="fr-LU"/>
        </w:rPr>
        <w:t>0</w:t>
      </w:r>
      <w:r w:rsidRPr="00473430">
        <w:rPr>
          <w:i w:val="0"/>
          <w:iCs w:val="0"/>
          <w:lang w:val="fr-LU"/>
        </w:rPr>
        <w:t>0 €</w:t>
      </w:r>
    </w:p>
    <w:p w14:paraId="0BBA4797" w14:textId="77777777" w:rsidR="003C4DA2" w:rsidRPr="00F068C8" w:rsidRDefault="003C4DA2" w:rsidP="003C4DA2">
      <w:pPr>
        <w:jc w:val="left"/>
        <w:rPr>
          <w:lang w:val="fr-LU"/>
        </w:rPr>
      </w:pPr>
    </w:p>
    <w:p w14:paraId="04591E5C" w14:textId="77777777" w:rsidR="003C4DA2" w:rsidRPr="00F068C8" w:rsidRDefault="003C4DA2" w:rsidP="003C4DA2">
      <w:pPr>
        <w:jc w:val="left"/>
        <w:rPr>
          <w:lang w:val="fr-LU"/>
        </w:rPr>
      </w:pPr>
    </w:p>
    <w:p w14:paraId="69EE733B" w14:textId="77777777" w:rsidR="003C4DA2" w:rsidRPr="00F068C8" w:rsidRDefault="003C4DA2" w:rsidP="003C4DA2">
      <w:pPr>
        <w:jc w:val="left"/>
        <w:rPr>
          <w:lang w:val="fr-LU"/>
        </w:rPr>
      </w:pPr>
    </w:p>
    <w:p w14:paraId="7BC78708" w14:textId="77777777" w:rsidR="003C4DA2" w:rsidRDefault="003C4DA2" w:rsidP="003C4DA2">
      <w:pPr>
        <w:jc w:val="left"/>
        <w:rPr>
          <w:lang w:val="fr-CH"/>
        </w:rPr>
      </w:pPr>
      <w:r>
        <w:rPr>
          <w:noProof/>
          <w:sz w:val="48"/>
          <w:szCs w:val="4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72750" wp14:editId="33DC20D9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650380" cy="280329"/>
                <wp:effectExtent l="0" t="0" r="635" b="0"/>
                <wp:wrapSquare wrapText="bothSides"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80" cy="280329"/>
                        </a:xfrm>
                        <a:prstGeom prst="rect">
                          <a:avLst/>
                        </a:prstGeom>
                        <a:solidFill>
                          <a:srgbClr val="74666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ACED2" w14:textId="77777777" w:rsidR="003C4DA2" w:rsidRPr="003C4DA2" w:rsidRDefault="003C4DA2" w:rsidP="003C4DA2">
                            <w:pPr>
                              <w:pStyle w:val="Titre1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2750" id="_x0000_s1036" type="#_x0000_t202" style="position:absolute;margin-left:0;margin-top:2.45pt;width:129.95pt;height:2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" fillcolor="#746661" stroked="f" strokeweight=".5pt">
                <v:textbox>
                  <w:txbxContent>
                    <w:p w14:paraId="036ACED2" w14:textId="77777777" w:rsidR="003C4DA2" w:rsidRPr="003C4DA2" w:rsidRDefault="003C4DA2" w:rsidP="003C4DA2">
                      <w:pPr>
                        <w:pStyle w:val="Titre1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GINS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942DA0" w14:textId="77777777" w:rsidR="003C4DA2" w:rsidRPr="009D3C5D" w:rsidRDefault="00475CCE" w:rsidP="00475CCE">
      <w:pPr>
        <w:ind w:left="8222"/>
        <w:jc w:val="left"/>
        <w:rPr>
          <w:lang w:val="it-IT"/>
        </w:rPr>
      </w:pPr>
      <w:r>
        <w:rPr>
          <w:lang w:val="fr-CH"/>
        </w:rPr>
        <w:t xml:space="preserve">   </w:t>
      </w:r>
      <w:r w:rsidRPr="009D3C5D">
        <w:rPr>
          <w:lang w:val="it-IT"/>
        </w:rPr>
        <w:t>5cl</w:t>
      </w:r>
    </w:p>
    <w:p w14:paraId="3FA7265F" w14:textId="77777777" w:rsidR="003C4DA2" w:rsidRPr="009D3C5D" w:rsidRDefault="003C4DA2" w:rsidP="003C4DA2">
      <w:pPr>
        <w:jc w:val="left"/>
        <w:rPr>
          <w:lang w:val="it-IT"/>
        </w:rPr>
      </w:pPr>
    </w:p>
    <w:p w14:paraId="0A77DCC9" w14:textId="77777777" w:rsidR="003C4DA2" w:rsidRPr="003C4DA2" w:rsidRDefault="003C4DA2" w:rsidP="003C4DA2">
      <w:pPr>
        <w:jc w:val="left"/>
        <w:rPr>
          <w:lang w:val="en-US"/>
        </w:rPr>
      </w:pPr>
      <w:r w:rsidRPr="003C4DA2">
        <w:rPr>
          <w:b/>
          <w:bCs/>
          <w:i w:val="0"/>
          <w:iCs w:val="0"/>
          <w:lang w:val="en-US"/>
        </w:rPr>
        <w:t>Bombay Original Bacardi</w:t>
      </w:r>
      <w:r w:rsidRPr="003C4DA2">
        <w:rPr>
          <w:lang w:val="en-US"/>
        </w:rPr>
        <w:tab/>
      </w:r>
      <w:r w:rsidRPr="003C4DA2">
        <w:rPr>
          <w:i w:val="0"/>
          <w:iCs w:val="0"/>
          <w:lang w:val="en-US"/>
        </w:rPr>
        <w:t>8,00 €</w:t>
      </w:r>
    </w:p>
    <w:p w14:paraId="335DCF6E" w14:textId="77777777" w:rsidR="003C4DA2" w:rsidRPr="003C4DA2" w:rsidRDefault="003C4DA2" w:rsidP="003C4DA2">
      <w:pPr>
        <w:jc w:val="left"/>
        <w:rPr>
          <w:lang w:val="en-US"/>
        </w:rPr>
      </w:pPr>
      <w:r w:rsidRPr="003C4DA2">
        <w:rPr>
          <w:b/>
          <w:bCs/>
          <w:i w:val="0"/>
          <w:iCs w:val="0"/>
          <w:lang w:val="en-US"/>
        </w:rPr>
        <w:t>Tanqueray</w:t>
      </w:r>
      <w:r w:rsidRPr="003C4DA2">
        <w:rPr>
          <w:lang w:val="en-US"/>
        </w:rPr>
        <w:tab/>
      </w:r>
      <w:r w:rsidRPr="003C4DA2">
        <w:rPr>
          <w:i w:val="0"/>
          <w:iCs w:val="0"/>
          <w:lang w:val="en-US"/>
        </w:rPr>
        <w:t>9,00 €</w:t>
      </w:r>
    </w:p>
    <w:p w14:paraId="30EB8295" w14:textId="77777777" w:rsidR="003C4DA2" w:rsidRPr="003C4DA2" w:rsidRDefault="003C4DA2" w:rsidP="003C4DA2">
      <w:pPr>
        <w:jc w:val="left"/>
        <w:rPr>
          <w:lang w:val="en-US"/>
        </w:rPr>
      </w:pPr>
      <w:r w:rsidRPr="003C4DA2">
        <w:rPr>
          <w:b/>
          <w:bCs/>
          <w:i w:val="0"/>
          <w:iCs w:val="0"/>
          <w:lang w:val="en-US"/>
        </w:rPr>
        <w:t>Hendricks</w:t>
      </w:r>
      <w:r w:rsidRPr="003C4DA2">
        <w:rPr>
          <w:lang w:val="en-US"/>
        </w:rPr>
        <w:tab/>
      </w:r>
      <w:r w:rsidRPr="003C4DA2">
        <w:rPr>
          <w:i w:val="0"/>
          <w:iCs w:val="0"/>
          <w:lang w:val="en-US"/>
        </w:rPr>
        <w:t>10,00 €</w:t>
      </w:r>
    </w:p>
    <w:p w14:paraId="55FD5CE1" w14:textId="77777777" w:rsidR="003C4DA2" w:rsidRPr="003C4DA2" w:rsidRDefault="003C4DA2" w:rsidP="003C4DA2">
      <w:pPr>
        <w:jc w:val="left"/>
        <w:rPr>
          <w:lang w:val="en-US"/>
        </w:rPr>
      </w:pPr>
      <w:r w:rsidRPr="003C4DA2">
        <w:rPr>
          <w:b/>
          <w:bCs/>
          <w:i w:val="0"/>
          <w:iCs w:val="0"/>
          <w:lang w:val="en-US"/>
        </w:rPr>
        <w:t>Gin Mare Capri 7A</w:t>
      </w:r>
      <w:r w:rsidRPr="003C4DA2">
        <w:rPr>
          <w:lang w:val="en-US"/>
        </w:rPr>
        <w:tab/>
      </w:r>
      <w:r w:rsidRPr="003C4DA2">
        <w:rPr>
          <w:i w:val="0"/>
          <w:iCs w:val="0"/>
          <w:lang w:val="en-US"/>
        </w:rPr>
        <w:t>10,50 €</w:t>
      </w:r>
    </w:p>
    <w:p w14:paraId="73E0F9E7" w14:textId="77777777" w:rsidR="003C4DA2" w:rsidRPr="00E34962" w:rsidRDefault="003C4DA2" w:rsidP="003C4DA2">
      <w:pPr>
        <w:jc w:val="left"/>
        <w:rPr>
          <w:lang w:val="en-US"/>
        </w:rPr>
      </w:pPr>
      <w:r>
        <w:rPr>
          <w:b/>
          <w:bCs/>
          <w:i w:val="0"/>
          <w:iCs w:val="0"/>
          <w:lang w:val="en-US"/>
        </w:rPr>
        <w:t xml:space="preserve">Mare </w:t>
      </w:r>
      <w:proofErr w:type="spellStart"/>
      <w:r>
        <w:rPr>
          <w:b/>
          <w:bCs/>
          <w:i w:val="0"/>
          <w:iCs w:val="0"/>
          <w:lang w:val="en-US"/>
        </w:rPr>
        <w:t>Espagne</w:t>
      </w:r>
      <w:proofErr w:type="spellEnd"/>
      <w:r w:rsidRPr="00E34962">
        <w:rPr>
          <w:lang w:val="en-US"/>
        </w:rPr>
        <w:tab/>
      </w:r>
      <w:r>
        <w:rPr>
          <w:i w:val="0"/>
          <w:iCs w:val="0"/>
          <w:lang w:val="en-US"/>
        </w:rPr>
        <w:t>11</w:t>
      </w:r>
      <w:r w:rsidRPr="00E34962">
        <w:rPr>
          <w:i w:val="0"/>
          <w:iCs w:val="0"/>
          <w:lang w:val="en-US"/>
        </w:rPr>
        <w:t>,</w:t>
      </w:r>
      <w:r>
        <w:rPr>
          <w:i w:val="0"/>
          <w:iCs w:val="0"/>
          <w:lang w:val="en-US"/>
        </w:rPr>
        <w:t>5</w:t>
      </w:r>
      <w:r w:rsidRPr="00E34962">
        <w:rPr>
          <w:i w:val="0"/>
          <w:iCs w:val="0"/>
          <w:lang w:val="en-US"/>
        </w:rPr>
        <w:t>0 €</w:t>
      </w:r>
    </w:p>
    <w:p w14:paraId="18E00EC7" w14:textId="77777777" w:rsidR="003C4DA2" w:rsidRPr="00E34962" w:rsidRDefault="003C4DA2" w:rsidP="003C4DA2">
      <w:pPr>
        <w:jc w:val="left"/>
        <w:rPr>
          <w:lang w:val="en-US"/>
        </w:rPr>
      </w:pPr>
      <w:r>
        <w:rPr>
          <w:b/>
          <w:bCs/>
          <w:i w:val="0"/>
          <w:iCs w:val="0"/>
          <w:lang w:val="en-US"/>
        </w:rPr>
        <w:t>Edinburgh, Ecosse</w:t>
      </w:r>
      <w:r w:rsidRPr="00E34962">
        <w:rPr>
          <w:lang w:val="en-US"/>
        </w:rPr>
        <w:tab/>
      </w:r>
      <w:r>
        <w:rPr>
          <w:i w:val="0"/>
          <w:iCs w:val="0"/>
          <w:lang w:val="en-US"/>
        </w:rPr>
        <w:t>10,5</w:t>
      </w:r>
      <w:r w:rsidRPr="00E34962">
        <w:rPr>
          <w:i w:val="0"/>
          <w:iCs w:val="0"/>
          <w:lang w:val="en-US"/>
        </w:rPr>
        <w:t>0 €</w:t>
      </w:r>
    </w:p>
    <w:p w14:paraId="66A3A582" w14:textId="77777777" w:rsidR="003C4DA2" w:rsidRPr="00E34962" w:rsidRDefault="003C4DA2" w:rsidP="003C4DA2">
      <w:pPr>
        <w:jc w:val="left"/>
        <w:rPr>
          <w:lang w:val="en-US"/>
        </w:rPr>
      </w:pPr>
      <w:r>
        <w:rPr>
          <w:b/>
          <w:bCs/>
          <w:i w:val="0"/>
          <w:iCs w:val="0"/>
          <w:lang w:val="en-US"/>
        </w:rPr>
        <w:t>Gordon’s</w:t>
      </w:r>
      <w:r w:rsidRPr="00E34962">
        <w:rPr>
          <w:lang w:val="en-US"/>
        </w:rPr>
        <w:tab/>
      </w:r>
      <w:r>
        <w:rPr>
          <w:i w:val="0"/>
          <w:iCs w:val="0"/>
          <w:lang w:val="en-US"/>
        </w:rPr>
        <w:t>8,0</w:t>
      </w:r>
      <w:r w:rsidRPr="00E34962">
        <w:rPr>
          <w:i w:val="0"/>
          <w:iCs w:val="0"/>
          <w:lang w:val="en-US"/>
        </w:rPr>
        <w:t>0 €</w:t>
      </w:r>
    </w:p>
    <w:p w14:paraId="2F11556D" w14:textId="77777777" w:rsidR="003C4DA2" w:rsidRPr="003C4DA2" w:rsidRDefault="003C4DA2" w:rsidP="003C4DA2">
      <w:pPr>
        <w:jc w:val="left"/>
        <w:rPr>
          <w:lang w:val="en-US"/>
        </w:rPr>
      </w:pPr>
      <w:r w:rsidRPr="003C4DA2">
        <w:rPr>
          <w:b/>
          <w:bCs/>
          <w:i w:val="0"/>
          <w:iCs w:val="0"/>
          <w:lang w:val="en-US"/>
        </w:rPr>
        <w:t>Master’s London Dry</w:t>
      </w:r>
      <w:r w:rsidRPr="003C4DA2">
        <w:rPr>
          <w:lang w:val="en-US"/>
        </w:rPr>
        <w:tab/>
      </w:r>
      <w:r>
        <w:rPr>
          <w:i w:val="0"/>
          <w:iCs w:val="0"/>
          <w:lang w:val="en-US"/>
        </w:rPr>
        <w:t>9,5</w:t>
      </w:r>
      <w:r w:rsidRPr="003C4DA2">
        <w:rPr>
          <w:i w:val="0"/>
          <w:iCs w:val="0"/>
          <w:lang w:val="en-US"/>
        </w:rPr>
        <w:t>0 €</w:t>
      </w:r>
    </w:p>
    <w:p w14:paraId="47071156" w14:textId="77777777" w:rsidR="00986032" w:rsidRDefault="003C4DA2" w:rsidP="00143A59">
      <w:pPr>
        <w:jc w:val="left"/>
        <w:rPr>
          <w:lang w:val="en-US"/>
        </w:rPr>
      </w:pPr>
      <w:proofErr w:type="spellStart"/>
      <w:r w:rsidRPr="003C4DA2">
        <w:rPr>
          <w:b/>
          <w:bCs/>
          <w:i w:val="0"/>
          <w:iCs w:val="0"/>
          <w:lang w:val="en-US"/>
        </w:rPr>
        <w:t>Naud</w:t>
      </w:r>
      <w:proofErr w:type="spellEnd"/>
      <w:r w:rsidRPr="003C4DA2">
        <w:rPr>
          <w:lang w:val="en-US"/>
        </w:rPr>
        <w:tab/>
      </w:r>
      <w:r w:rsidRPr="003C4DA2">
        <w:rPr>
          <w:i w:val="0"/>
          <w:iCs w:val="0"/>
          <w:lang w:val="en-US"/>
        </w:rPr>
        <w:t>13,00 €</w:t>
      </w:r>
    </w:p>
    <w:p w14:paraId="7530E8CE" w14:textId="77777777" w:rsidR="00986032" w:rsidRPr="003C4DA2" w:rsidRDefault="00986032" w:rsidP="00143A59">
      <w:pPr>
        <w:jc w:val="left"/>
        <w:rPr>
          <w:lang w:val="en-US"/>
        </w:rPr>
      </w:pPr>
    </w:p>
    <w:p w14:paraId="70601B7F" w14:textId="77777777" w:rsidR="003F7C1F" w:rsidRPr="003C4DA2" w:rsidRDefault="003F7C1F" w:rsidP="00143A59">
      <w:pPr>
        <w:jc w:val="left"/>
        <w:rPr>
          <w:lang w:val="en-US"/>
        </w:rPr>
      </w:pPr>
    </w:p>
    <w:p w14:paraId="320BD04C" w14:textId="77777777" w:rsidR="009F167B" w:rsidRPr="003C4DA2" w:rsidRDefault="009F167B" w:rsidP="009F167B">
      <w:pPr>
        <w:jc w:val="left"/>
        <w:rPr>
          <w:lang w:val="en-US"/>
        </w:rPr>
      </w:pPr>
    </w:p>
    <w:p w14:paraId="0A42C283" w14:textId="77777777" w:rsidR="009F167B" w:rsidRPr="003C4DA2" w:rsidRDefault="009F167B" w:rsidP="009F167B">
      <w:pPr>
        <w:jc w:val="left"/>
        <w:rPr>
          <w:lang w:val="en-US"/>
        </w:rPr>
      </w:pPr>
      <w:r>
        <w:rPr>
          <w:noProof/>
          <w:sz w:val="48"/>
          <w:szCs w:val="4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E4F72E" wp14:editId="50EB6B17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266950" cy="280035"/>
                <wp:effectExtent l="0" t="0" r="6350" b="0"/>
                <wp:wrapSquare wrapText="bothSides"/>
                <wp:docPr id="1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80035"/>
                        </a:xfrm>
                        <a:prstGeom prst="rect">
                          <a:avLst/>
                        </a:prstGeom>
                        <a:solidFill>
                          <a:srgbClr val="74666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0D34F" w14:textId="77777777" w:rsidR="009F167B" w:rsidRPr="00057E8C" w:rsidRDefault="00873B6F" w:rsidP="009F167B">
                            <w:pPr>
                              <w:pStyle w:val="Titre1"/>
                            </w:pPr>
                            <w:r>
                              <w:t>DIGESTIFS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F72E" id="_x0000_s1037" type="#_x0000_t202" style="position:absolute;margin-left:0;margin-top:2.45pt;width:178.5pt;height:2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" fillcolor="#746661" stroked="f" strokeweight=".5pt">
                <v:textbox>
                  <w:txbxContent>
                    <w:p w14:paraId="4310D34F" w14:textId="77777777" w:rsidR="009F167B" w:rsidRPr="00057E8C" w:rsidRDefault="00873B6F" w:rsidP="009F167B">
                      <w:pPr>
                        <w:pStyle w:val="Titre1"/>
                      </w:pPr>
                      <w:r>
                        <w:t>DIGESTIFS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CD955" w14:textId="77777777" w:rsidR="009F167B" w:rsidRPr="009D3C5D" w:rsidRDefault="00475CCE" w:rsidP="00475CCE">
      <w:pPr>
        <w:ind w:left="8222"/>
        <w:jc w:val="left"/>
        <w:rPr>
          <w:lang w:val="it-IT"/>
        </w:rPr>
      </w:pPr>
      <w:r w:rsidRPr="009D3C5D">
        <w:rPr>
          <w:lang w:val="it-IT"/>
        </w:rPr>
        <w:t xml:space="preserve">   5cl</w:t>
      </w:r>
    </w:p>
    <w:p w14:paraId="599A5F21" w14:textId="77777777" w:rsidR="009F167B" w:rsidRPr="003C4DA2" w:rsidRDefault="009F167B" w:rsidP="009F167B">
      <w:pPr>
        <w:jc w:val="left"/>
        <w:rPr>
          <w:lang w:val="en-US"/>
        </w:rPr>
      </w:pPr>
    </w:p>
    <w:p w14:paraId="1240593F" w14:textId="77777777" w:rsidR="009F167B" w:rsidRPr="003C4DA2" w:rsidRDefault="009F167B" w:rsidP="009F167B">
      <w:pPr>
        <w:jc w:val="left"/>
        <w:rPr>
          <w:lang w:val="en-US"/>
        </w:rPr>
      </w:pPr>
      <w:r w:rsidRPr="003C4DA2">
        <w:rPr>
          <w:b/>
          <w:bCs/>
          <w:i w:val="0"/>
          <w:iCs w:val="0"/>
          <w:lang w:val="en-US"/>
        </w:rPr>
        <w:t>Amaretto</w:t>
      </w:r>
      <w:r w:rsidR="00B018B5" w:rsidRPr="003C4DA2">
        <w:rPr>
          <w:b/>
          <w:bCs/>
          <w:i w:val="0"/>
          <w:iCs w:val="0"/>
          <w:lang w:val="en-US"/>
        </w:rPr>
        <w:t xml:space="preserve"> Di </w:t>
      </w:r>
      <w:proofErr w:type="spellStart"/>
      <w:r w:rsidR="00B018B5" w:rsidRPr="003C4DA2">
        <w:rPr>
          <w:b/>
          <w:bCs/>
          <w:i w:val="0"/>
          <w:iCs w:val="0"/>
          <w:lang w:val="en-US"/>
        </w:rPr>
        <w:t>Saronno</w:t>
      </w:r>
      <w:proofErr w:type="spellEnd"/>
      <w:r w:rsidRPr="003C4DA2">
        <w:rPr>
          <w:lang w:val="en-US"/>
        </w:rPr>
        <w:tab/>
      </w:r>
      <w:r w:rsidR="00873B6F" w:rsidRPr="003C4DA2">
        <w:rPr>
          <w:i w:val="0"/>
          <w:iCs w:val="0"/>
          <w:lang w:val="en-US"/>
        </w:rPr>
        <w:t>7,00 €</w:t>
      </w:r>
    </w:p>
    <w:p w14:paraId="4E030F75" w14:textId="78D545CA" w:rsidR="00115380" w:rsidRPr="006D4539" w:rsidRDefault="00115380" w:rsidP="00115380">
      <w:pPr>
        <w:jc w:val="left"/>
        <w:rPr>
          <w:i w:val="0"/>
          <w:iCs w:val="0"/>
          <w:lang w:val="en-US"/>
        </w:rPr>
      </w:pPr>
      <w:r>
        <w:rPr>
          <w:b/>
          <w:bCs/>
          <w:i w:val="0"/>
          <w:iCs w:val="0"/>
          <w:lang w:val="en-US"/>
        </w:rPr>
        <w:t xml:space="preserve">Amaro </w:t>
      </w:r>
      <w:r w:rsidR="008363D1">
        <w:rPr>
          <w:b/>
          <w:bCs/>
          <w:i w:val="0"/>
          <w:iCs w:val="0"/>
          <w:lang w:val="en-US"/>
        </w:rPr>
        <w:t>Averna Siciliano</w:t>
      </w:r>
      <w:r w:rsidRPr="006D4539">
        <w:rPr>
          <w:lang w:val="en-US"/>
        </w:rPr>
        <w:tab/>
      </w:r>
      <w:r w:rsidRPr="006D4539">
        <w:rPr>
          <w:i w:val="0"/>
          <w:iCs w:val="0"/>
          <w:lang w:val="en-US"/>
        </w:rPr>
        <w:t>7,00 €</w:t>
      </w:r>
    </w:p>
    <w:p w14:paraId="49AC7AB6" w14:textId="21EAF3A0" w:rsidR="009F167B" w:rsidRPr="006D4539" w:rsidRDefault="009F167B" w:rsidP="009F167B">
      <w:pPr>
        <w:jc w:val="left"/>
        <w:rPr>
          <w:i w:val="0"/>
          <w:iCs w:val="0"/>
          <w:lang w:val="en-US"/>
        </w:rPr>
      </w:pPr>
      <w:r w:rsidRPr="006D4539">
        <w:rPr>
          <w:b/>
          <w:bCs/>
          <w:i w:val="0"/>
          <w:iCs w:val="0"/>
          <w:lang w:val="en-US"/>
        </w:rPr>
        <w:t>Get 27</w:t>
      </w:r>
      <w:r w:rsidRPr="006D4539">
        <w:rPr>
          <w:lang w:val="en-US"/>
        </w:rPr>
        <w:tab/>
      </w:r>
      <w:r w:rsidR="00873B6F" w:rsidRPr="006D4539">
        <w:rPr>
          <w:i w:val="0"/>
          <w:iCs w:val="0"/>
          <w:lang w:val="en-US"/>
        </w:rPr>
        <w:t>7,00 €</w:t>
      </w:r>
    </w:p>
    <w:p w14:paraId="78EC7420" w14:textId="77777777" w:rsidR="00B018B5" w:rsidRPr="003F5B5E" w:rsidRDefault="00B018B5" w:rsidP="009F167B">
      <w:pPr>
        <w:jc w:val="left"/>
        <w:rPr>
          <w:lang w:val="en-US"/>
        </w:rPr>
      </w:pPr>
      <w:r w:rsidRPr="003F5B5E">
        <w:rPr>
          <w:b/>
          <w:bCs/>
          <w:i w:val="0"/>
          <w:iCs w:val="0"/>
          <w:lang w:val="en-US"/>
        </w:rPr>
        <w:t>Get 31</w:t>
      </w:r>
      <w:r w:rsidRPr="003F5B5E">
        <w:rPr>
          <w:lang w:val="en-US"/>
        </w:rPr>
        <w:t xml:space="preserve"> </w:t>
      </w:r>
      <w:r w:rsidRPr="003F5B5E">
        <w:rPr>
          <w:lang w:val="en-US"/>
        </w:rPr>
        <w:tab/>
      </w:r>
      <w:r w:rsidRPr="003F5B5E">
        <w:rPr>
          <w:i w:val="0"/>
          <w:iCs w:val="0"/>
          <w:lang w:val="en-US"/>
        </w:rPr>
        <w:t>7,50 €</w:t>
      </w:r>
    </w:p>
    <w:p w14:paraId="222FF1ED" w14:textId="77777777" w:rsidR="009F167B" w:rsidRPr="003F5B5E" w:rsidRDefault="009F167B" w:rsidP="009F167B">
      <w:pPr>
        <w:jc w:val="left"/>
        <w:rPr>
          <w:lang w:val="en-US"/>
        </w:rPr>
      </w:pPr>
      <w:r w:rsidRPr="003F5B5E">
        <w:rPr>
          <w:b/>
          <w:bCs/>
          <w:i w:val="0"/>
          <w:iCs w:val="0"/>
          <w:lang w:val="en-US"/>
        </w:rPr>
        <w:t xml:space="preserve">Baileys </w:t>
      </w:r>
      <w:r w:rsidR="00B018B5" w:rsidRPr="003F5B5E">
        <w:rPr>
          <w:b/>
          <w:bCs/>
          <w:i w:val="0"/>
          <w:iCs w:val="0"/>
          <w:lang w:val="en-US"/>
        </w:rPr>
        <w:t>Irish Cream</w:t>
      </w:r>
      <w:r w:rsidRPr="003F5B5E">
        <w:rPr>
          <w:lang w:val="en-US"/>
        </w:rPr>
        <w:tab/>
      </w:r>
      <w:r w:rsidR="00873B6F" w:rsidRPr="003F5B5E">
        <w:rPr>
          <w:i w:val="0"/>
          <w:iCs w:val="0"/>
          <w:lang w:val="en-US"/>
        </w:rPr>
        <w:t>7,00 €</w:t>
      </w:r>
    </w:p>
    <w:p w14:paraId="2460E625" w14:textId="77777777" w:rsidR="003F5B5E" w:rsidRPr="003F5B5E" w:rsidRDefault="003F5B5E" w:rsidP="003F5B5E">
      <w:pPr>
        <w:jc w:val="left"/>
        <w:rPr>
          <w:lang w:val="en-US"/>
        </w:rPr>
      </w:pPr>
      <w:proofErr w:type="spellStart"/>
      <w:r>
        <w:rPr>
          <w:b/>
          <w:bCs/>
          <w:i w:val="0"/>
          <w:iCs w:val="0"/>
          <w:lang w:val="en-US"/>
        </w:rPr>
        <w:t>Poire</w:t>
      </w:r>
      <w:proofErr w:type="spellEnd"/>
      <w:r>
        <w:rPr>
          <w:b/>
          <w:bCs/>
          <w:i w:val="0"/>
          <w:iCs w:val="0"/>
          <w:lang w:val="en-US"/>
        </w:rPr>
        <w:t xml:space="preserve"> Williams EDV </w:t>
      </w:r>
      <w:proofErr w:type="spellStart"/>
      <w:r>
        <w:rPr>
          <w:b/>
          <w:bCs/>
          <w:i w:val="0"/>
          <w:iCs w:val="0"/>
          <w:lang w:val="en-US"/>
        </w:rPr>
        <w:t>Wolfberg</w:t>
      </w:r>
      <w:proofErr w:type="spellEnd"/>
      <w:r w:rsidRPr="003F5B5E">
        <w:rPr>
          <w:lang w:val="en-US"/>
        </w:rPr>
        <w:tab/>
      </w:r>
      <w:r>
        <w:rPr>
          <w:i w:val="0"/>
          <w:iCs w:val="0"/>
          <w:lang w:val="en-US"/>
        </w:rPr>
        <w:t>8</w:t>
      </w:r>
      <w:r w:rsidRPr="003F5B5E">
        <w:rPr>
          <w:i w:val="0"/>
          <w:iCs w:val="0"/>
          <w:lang w:val="en-US"/>
        </w:rPr>
        <w:t>,00 €</w:t>
      </w:r>
    </w:p>
    <w:p w14:paraId="3469D323" w14:textId="77777777" w:rsidR="003F5B5E" w:rsidRPr="009D3C5D" w:rsidRDefault="003F5B5E" w:rsidP="003F5B5E">
      <w:pPr>
        <w:jc w:val="left"/>
        <w:rPr>
          <w:lang w:val="en-US"/>
        </w:rPr>
      </w:pPr>
      <w:r w:rsidRPr="009D3C5D">
        <w:rPr>
          <w:b/>
          <w:bCs/>
          <w:i w:val="0"/>
          <w:iCs w:val="0"/>
          <w:lang w:val="en-US"/>
        </w:rPr>
        <w:t xml:space="preserve">Mirabelle EDV </w:t>
      </w:r>
      <w:proofErr w:type="spellStart"/>
      <w:r w:rsidRPr="009D3C5D">
        <w:rPr>
          <w:b/>
          <w:bCs/>
          <w:i w:val="0"/>
          <w:iCs w:val="0"/>
          <w:lang w:val="en-US"/>
        </w:rPr>
        <w:t>Wolfberg</w:t>
      </w:r>
      <w:proofErr w:type="spellEnd"/>
      <w:r w:rsidRPr="009D3C5D">
        <w:rPr>
          <w:lang w:val="en-US"/>
        </w:rPr>
        <w:tab/>
      </w:r>
      <w:r w:rsidRPr="009D3C5D">
        <w:rPr>
          <w:i w:val="0"/>
          <w:iCs w:val="0"/>
          <w:lang w:val="en-US"/>
        </w:rPr>
        <w:t>8,00 €</w:t>
      </w:r>
    </w:p>
    <w:p w14:paraId="5AD5BA4F" w14:textId="77777777" w:rsidR="00192A77" w:rsidRPr="005277F9" w:rsidRDefault="00192A77" w:rsidP="00192A77">
      <w:pPr>
        <w:jc w:val="left"/>
      </w:pPr>
      <w:r w:rsidRPr="005277F9">
        <w:rPr>
          <w:b/>
          <w:bCs/>
          <w:i w:val="0"/>
          <w:iCs w:val="0"/>
        </w:rPr>
        <w:t>Vieille Prune Souillac</w:t>
      </w:r>
      <w:r w:rsidRPr="005277F9">
        <w:tab/>
      </w:r>
      <w:r w:rsidRPr="005277F9">
        <w:rPr>
          <w:i w:val="0"/>
          <w:iCs w:val="0"/>
        </w:rPr>
        <w:t>14,00 €</w:t>
      </w:r>
    </w:p>
    <w:p w14:paraId="5459454F" w14:textId="77777777" w:rsidR="005277F9" w:rsidRPr="005277F9" w:rsidRDefault="005277F9" w:rsidP="005277F9">
      <w:pPr>
        <w:jc w:val="left"/>
      </w:pPr>
      <w:r>
        <w:rPr>
          <w:b/>
          <w:bCs/>
          <w:i w:val="0"/>
          <w:iCs w:val="0"/>
        </w:rPr>
        <w:t>Chartreuse Meilleur Ouvrier de France</w:t>
      </w:r>
      <w:r w:rsidRPr="005277F9">
        <w:tab/>
      </w:r>
      <w:r w:rsidRPr="005277F9">
        <w:rPr>
          <w:i w:val="0"/>
          <w:iCs w:val="0"/>
        </w:rPr>
        <w:t>14,00 €</w:t>
      </w:r>
    </w:p>
    <w:p w14:paraId="7FC4D504" w14:textId="77777777" w:rsidR="005277F9" w:rsidRPr="009D3C5D" w:rsidRDefault="005277F9" w:rsidP="005277F9">
      <w:pPr>
        <w:jc w:val="left"/>
        <w:rPr>
          <w:lang w:val="it-IT"/>
        </w:rPr>
      </w:pPr>
      <w:r w:rsidRPr="009D3C5D">
        <w:rPr>
          <w:b/>
          <w:bCs/>
          <w:i w:val="0"/>
          <w:iCs w:val="0"/>
          <w:lang w:val="it-IT"/>
        </w:rPr>
        <w:t>Chartreuse Verte</w:t>
      </w:r>
      <w:r w:rsidRPr="009D3C5D">
        <w:rPr>
          <w:lang w:val="it-IT"/>
        </w:rPr>
        <w:tab/>
      </w:r>
      <w:r w:rsidRPr="009D3C5D">
        <w:rPr>
          <w:i w:val="0"/>
          <w:iCs w:val="0"/>
          <w:lang w:val="it-IT"/>
        </w:rPr>
        <w:t>1</w:t>
      </w:r>
      <w:r w:rsidR="00C81939" w:rsidRPr="009D3C5D">
        <w:rPr>
          <w:i w:val="0"/>
          <w:iCs w:val="0"/>
          <w:lang w:val="it-IT"/>
        </w:rPr>
        <w:t>2</w:t>
      </w:r>
      <w:r w:rsidRPr="009D3C5D">
        <w:rPr>
          <w:i w:val="0"/>
          <w:iCs w:val="0"/>
          <w:lang w:val="it-IT"/>
        </w:rPr>
        <w:t>,00 €</w:t>
      </w:r>
    </w:p>
    <w:p w14:paraId="3D2CFB2E" w14:textId="77777777" w:rsidR="009F167B" w:rsidRPr="009D3C5D" w:rsidRDefault="009F167B" w:rsidP="009F167B">
      <w:pPr>
        <w:jc w:val="left"/>
        <w:rPr>
          <w:lang w:val="it-IT"/>
        </w:rPr>
      </w:pPr>
      <w:r w:rsidRPr="009D3C5D">
        <w:rPr>
          <w:b/>
          <w:bCs/>
          <w:i w:val="0"/>
          <w:iCs w:val="0"/>
          <w:lang w:val="it-IT"/>
        </w:rPr>
        <w:t>Limoncell</w:t>
      </w:r>
      <w:r w:rsidR="00C81939" w:rsidRPr="009D3C5D">
        <w:rPr>
          <w:b/>
          <w:bCs/>
          <w:i w:val="0"/>
          <w:iCs w:val="0"/>
          <w:lang w:val="it-IT"/>
        </w:rPr>
        <w:t>o Villa Duca</w:t>
      </w:r>
      <w:r w:rsidRPr="009D3C5D">
        <w:rPr>
          <w:lang w:val="it-IT"/>
        </w:rPr>
        <w:tab/>
      </w:r>
      <w:r w:rsidR="00C81939" w:rsidRPr="009D3C5D">
        <w:rPr>
          <w:i w:val="0"/>
          <w:iCs w:val="0"/>
          <w:lang w:val="it-IT"/>
        </w:rPr>
        <w:t>6</w:t>
      </w:r>
      <w:r w:rsidR="00873B6F" w:rsidRPr="009D3C5D">
        <w:rPr>
          <w:i w:val="0"/>
          <w:iCs w:val="0"/>
          <w:lang w:val="it-IT"/>
        </w:rPr>
        <w:t>,00 €</w:t>
      </w:r>
    </w:p>
    <w:p w14:paraId="01ACEFF4" w14:textId="77777777" w:rsidR="00C81939" w:rsidRPr="009D3C5D" w:rsidRDefault="00C81939" w:rsidP="00C81939">
      <w:pPr>
        <w:jc w:val="left"/>
        <w:rPr>
          <w:lang w:val="it-IT"/>
        </w:rPr>
      </w:pPr>
      <w:r w:rsidRPr="009D3C5D">
        <w:rPr>
          <w:b/>
          <w:bCs/>
          <w:i w:val="0"/>
          <w:iCs w:val="0"/>
          <w:lang w:val="it-IT"/>
        </w:rPr>
        <w:t>Limoncello Elisir</w:t>
      </w:r>
      <w:r w:rsidRPr="009D3C5D">
        <w:rPr>
          <w:lang w:val="it-IT"/>
        </w:rPr>
        <w:tab/>
      </w:r>
      <w:r w:rsidR="00D10567" w:rsidRPr="009D3C5D">
        <w:rPr>
          <w:i w:val="0"/>
          <w:iCs w:val="0"/>
          <w:lang w:val="it-IT"/>
        </w:rPr>
        <w:t>8</w:t>
      </w:r>
      <w:r w:rsidRPr="009D3C5D">
        <w:rPr>
          <w:i w:val="0"/>
          <w:iCs w:val="0"/>
          <w:lang w:val="it-IT"/>
        </w:rPr>
        <w:t>,00 €</w:t>
      </w:r>
    </w:p>
    <w:p w14:paraId="627E07C1" w14:textId="77777777" w:rsidR="00D10567" w:rsidRPr="009D3C5D" w:rsidRDefault="00D10567" w:rsidP="00D10567">
      <w:pPr>
        <w:jc w:val="left"/>
        <w:rPr>
          <w:lang w:val="it-IT"/>
        </w:rPr>
      </w:pPr>
      <w:r w:rsidRPr="009D3C5D">
        <w:rPr>
          <w:b/>
          <w:bCs/>
          <w:i w:val="0"/>
          <w:iCs w:val="0"/>
          <w:lang w:val="it-IT"/>
        </w:rPr>
        <w:t>Sambucca</w:t>
      </w:r>
      <w:r w:rsidRPr="009D3C5D">
        <w:rPr>
          <w:lang w:val="it-IT"/>
        </w:rPr>
        <w:tab/>
      </w:r>
      <w:r w:rsidRPr="009D3C5D">
        <w:rPr>
          <w:i w:val="0"/>
          <w:iCs w:val="0"/>
          <w:lang w:val="it-IT"/>
        </w:rPr>
        <w:t>7,00 €</w:t>
      </w:r>
    </w:p>
    <w:p w14:paraId="17FC6616" w14:textId="77777777" w:rsidR="009F167B" w:rsidRPr="009D3C5D" w:rsidRDefault="009F167B" w:rsidP="009F167B">
      <w:pPr>
        <w:jc w:val="left"/>
        <w:rPr>
          <w:lang w:val="it-IT"/>
        </w:rPr>
      </w:pPr>
      <w:r w:rsidRPr="009D3C5D">
        <w:rPr>
          <w:b/>
          <w:bCs/>
          <w:i w:val="0"/>
          <w:iCs w:val="0"/>
          <w:lang w:val="it-IT"/>
        </w:rPr>
        <w:t>Grappa</w:t>
      </w:r>
      <w:r w:rsidRPr="009D3C5D">
        <w:rPr>
          <w:lang w:val="it-IT"/>
        </w:rPr>
        <w:t xml:space="preserve"> </w:t>
      </w:r>
      <w:r w:rsidRPr="009D3C5D">
        <w:rPr>
          <w:lang w:val="it-IT"/>
        </w:rPr>
        <w:tab/>
      </w:r>
      <w:r w:rsidR="00D10567" w:rsidRPr="009D3C5D">
        <w:rPr>
          <w:i w:val="0"/>
          <w:iCs w:val="0"/>
          <w:lang w:val="it-IT"/>
        </w:rPr>
        <w:t>0</w:t>
      </w:r>
      <w:r w:rsidRPr="009D3C5D">
        <w:rPr>
          <w:i w:val="0"/>
          <w:iCs w:val="0"/>
          <w:lang w:val="it-IT"/>
        </w:rPr>
        <w:t>,00 €</w:t>
      </w:r>
    </w:p>
    <w:p w14:paraId="48E524D8" w14:textId="77777777" w:rsidR="00D10567" w:rsidRPr="009D3C5D" w:rsidRDefault="00D10567" w:rsidP="00D10567">
      <w:pPr>
        <w:jc w:val="left"/>
        <w:rPr>
          <w:lang w:val="it-IT"/>
        </w:rPr>
      </w:pPr>
      <w:r w:rsidRPr="009D3C5D">
        <w:rPr>
          <w:b/>
          <w:bCs/>
          <w:i w:val="0"/>
          <w:iCs w:val="0"/>
          <w:lang w:val="it-IT"/>
        </w:rPr>
        <w:t>Belvedere Vodka</w:t>
      </w:r>
      <w:r w:rsidRPr="009D3C5D">
        <w:rPr>
          <w:lang w:val="it-IT"/>
        </w:rPr>
        <w:t xml:space="preserve"> </w:t>
      </w:r>
      <w:r w:rsidRPr="009D3C5D">
        <w:rPr>
          <w:lang w:val="it-IT"/>
        </w:rPr>
        <w:tab/>
      </w:r>
      <w:r w:rsidRPr="009D3C5D">
        <w:rPr>
          <w:i w:val="0"/>
          <w:iCs w:val="0"/>
          <w:lang w:val="it-IT"/>
        </w:rPr>
        <w:t>10,00 €</w:t>
      </w:r>
    </w:p>
    <w:p w14:paraId="19C35DEB" w14:textId="77777777" w:rsidR="009F167B" w:rsidRPr="00D10567" w:rsidRDefault="009F167B" w:rsidP="009F167B">
      <w:pPr>
        <w:jc w:val="left"/>
        <w:rPr>
          <w:lang w:val="en-US"/>
        </w:rPr>
      </w:pPr>
      <w:r w:rsidRPr="00D10567">
        <w:rPr>
          <w:b/>
          <w:bCs/>
          <w:i w:val="0"/>
          <w:iCs w:val="0"/>
          <w:lang w:val="en-US"/>
        </w:rPr>
        <w:t>Amaro del capo</w:t>
      </w:r>
      <w:r w:rsidRPr="00D10567">
        <w:rPr>
          <w:lang w:val="en-US"/>
        </w:rPr>
        <w:t xml:space="preserve"> </w:t>
      </w:r>
      <w:r w:rsidRPr="00D10567">
        <w:rPr>
          <w:lang w:val="en-US"/>
        </w:rPr>
        <w:tab/>
      </w:r>
      <w:r w:rsidR="00991FD6">
        <w:rPr>
          <w:i w:val="0"/>
          <w:iCs w:val="0"/>
          <w:lang w:val="en-US"/>
        </w:rPr>
        <w:t>0</w:t>
      </w:r>
      <w:r w:rsidRPr="00D10567">
        <w:rPr>
          <w:i w:val="0"/>
          <w:iCs w:val="0"/>
          <w:lang w:val="en-US"/>
        </w:rPr>
        <w:t>,00 €</w:t>
      </w:r>
    </w:p>
    <w:p w14:paraId="76F6C5FA" w14:textId="77777777" w:rsidR="00991FD6" w:rsidRPr="00D10567" w:rsidRDefault="00991FD6" w:rsidP="00991FD6">
      <w:pPr>
        <w:jc w:val="left"/>
        <w:rPr>
          <w:lang w:val="en-US"/>
        </w:rPr>
      </w:pPr>
      <w:r w:rsidRPr="00D10567">
        <w:rPr>
          <w:b/>
          <w:bCs/>
          <w:i w:val="0"/>
          <w:iCs w:val="0"/>
          <w:lang w:val="en-US"/>
        </w:rPr>
        <w:t xml:space="preserve">Amaro </w:t>
      </w:r>
      <w:r>
        <w:rPr>
          <w:b/>
          <w:bCs/>
          <w:i w:val="0"/>
          <w:iCs w:val="0"/>
          <w:lang w:val="en-US"/>
        </w:rPr>
        <w:t>Montenegro</w:t>
      </w:r>
      <w:r w:rsidRPr="00D10567">
        <w:rPr>
          <w:lang w:val="en-US"/>
        </w:rPr>
        <w:t xml:space="preserve"> </w:t>
      </w:r>
      <w:r w:rsidRPr="00D10567">
        <w:rPr>
          <w:lang w:val="en-US"/>
        </w:rPr>
        <w:tab/>
      </w:r>
      <w:r>
        <w:rPr>
          <w:i w:val="0"/>
          <w:iCs w:val="0"/>
          <w:lang w:val="en-US"/>
        </w:rPr>
        <w:t>8</w:t>
      </w:r>
      <w:r w:rsidRPr="00D10567">
        <w:rPr>
          <w:i w:val="0"/>
          <w:iCs w:val="0"/>
          <w:lang w:val="en-US"/>
        </w:rPr>
        <w:t>,00 €</w:t>
      </w:r>
    </w:p>
    <w:p w14:paraId="7415FE34" w14:textId="77777777" w:rsidR="00991FD6" w:rsidRPr="009D3C5D" w:rsidRDefault="00991FD6" w:rsidP="00991FD6">
      <w:pPr>
        <w:jc w:val="left"/>
        <w:rPr>
          <w:lang w:val="it-IT"/>
        </w:rPr>
      </w:pPr>
      <w:r w:rsidRPr="009D3C5D">
        <w:rPr>
          <w:b/>
          <w:bCs/>
          <w:i w:val="0"/>
          <w:iCs w:val="0"/>
          <w:lang w:val="it-IT"/>
        </w:rPr>
        <w:t>Amaro Recette Antique</w:t>
      </w:r>
      <w:r w:rsidRPr="009D3C5D">
        <w:rPr>
          <w:lang w:val="it-IT"/>
        </w:rPr>
        <w:t xml:space="preserve"> </w:t>
      </w:r>
      <w:r w:rsidRPr="009D3C5D">
        <w:rPr>
          <w:lang w:val="it-IT"/>
        </w:rPr>
        <w:tab/>
      </w:r>
      <w:r w:rsidRPr="009D3C5D">
        <w:rPr>
          <w:i w:val="0"/>
          <w:iCs w:val="0"/>
          <w:lang w:val="it-IT"/>
        </w:rPr>
        <w:t>7,00 €</w:t>
      </w:r>
    </w:p>
    <w:p w14:paraId="0AC610CC" w14:textId="77777777" w:rsidR="009F167B" w:rsidRPr="009D3C5D" w:rsidRDefault="003C4DA2" w:rsidP="009F167B">
      <w:pPr>
        <w:jc w:val="left"/>
        <w:rPr>
          <w:lang w:val="it-IT"/>
        </w:rPr>
      </w:pPr>
      <w:r w:rsidRPr="009D3C5D">
        <w:rPr>
          <w:b/>
          <w:bCs/>
          <w:i w:val="0"/>
          <w:iCs w:val="0"/>
          <w:lang w:val="it-IT"/>
        </w:rPr>
        <w:t>Cognac Ragnaud Sabourin VSOP</w:t>
      </w:r>
      <w:r w:rsidR="009F167B" w:rsidRPr="009D3C5D">
        <w:rPr>
          <w:lang w:val="it-IT"/>
        </w:rPr>
        <w:t xml:space="preserve"> </w:t>
      </w:r>
      <w:r w:rsidR="009F167B" w:rsidRPr="009D3C5D">
        <w:rPr>
          <w:lang w:val="it-IT"/>
        </w:rPr>
        <w:tab/>
      </w:r>
      <w:r w:rsidRPr="009D3C5D">
        <w:rPr>
          <w:i w:val="0"/>
          <w:iCs w:val="0"/>
          <w:lang w:val="it-IT"/>
        </w:rPr>
        <w:t>15</w:t>
      </w:r>
      <w:r w:rsidR="009F167B" w:rsidRPr="009D3C5D">
        <w:rPr>
          <w:i w:val="0"/>
          <w:iCs w:val="0"/>
          <w:lang w:val="it-IT"/>
        </w:rPr>
        <w:t>,00 €</w:t>
      </w:r>
    </w:p>
    <w:p w14:paraId="6B7F17FB" w14:textId="77777777" w:rsidR="003C4DA2" w:rsidRPr="003C4DA2" w:rsidRDefault="003C4DA2" w:rsidP="003C4DA2">
      <w:pPr>
        <w:jc w:val="left"/>
        <w:rPr>
          <w:lang w:val="en-US"/>
        </w:rPr>
      </w:pPr>
      <w:r w:rsidRPr="003C4DA2">
        <w:rPr>
          <w:b/>
          <w:bCs/>
          <w:i w:val="0"/>
          <w:iCs w:val="0"/>
          <w:lang w:val="en-US"/>
        </w:rPr>
        <w:t xml:space="preserve">Cognac </w:t>
      </w:r>
      <w:proofErr w:type="spellStart"/>
      <w:r w:rsidRPr="003C4DA2">
        <w:rPr>
          <w:b/>
          <w:bCs/>
          <w:i w:val="0"/>
          <w:iCs w:val="0"/>
          <w:lang w:val="en-US"/>
        </w:rPr>
        <w:t>Ragnaud</w:t>
      </w:r>
      <w:proofErr w:type="spellEnd"/>
      <w:r w:rsidRPr="003C4DA2">
        <w:rPr>
          <w:b/>
          <w:bCs/>
          <w:i w:val="0"/>
          <w:iCs w:val="0"/>
          <w:lang w:val="en-US"/>
        </w:rPr>
        <w:t xml:space="preserve"> Sabourin </w:t>
      </w:r>
      <w:r>
        <w:rPr>
          <w:b/>
          <w:bCs/>
          <w:i w:val="0"/>
          <w:iCs w:val="0"/>
          <w:lang w:val="en-US"/>
        </w:rPr>
        <w:t>VS</w:t>
      </w:r>
      <w:r w:rsidRPr="003C4DA2">
        <w:rPr>
          <w:lang w:val="en-US"/>
        </w:rPr>
        <w:t xml:space="preserve"> </w:t>
      </w:r>
      <w:r w:rsidRPr="003C4DA2">
        <w:rPr>
          <w:lang w:val="en-US"/>
        </w:rPr>
        <w:tab/>
      </w:r>
      <w:r w:rsidRPr="003C4DA2">
        <w:rPr>
          <w:i w:val="0"/>
          <w:iCs w:val="0"/>
          <w:lang w:val="en-US"/>
        </w:rPr>
        <w:t>1</w:t>
      </w:r>
      <w:r>
        <w:rPr>
          <w:i w:val="0"/>
          <w:iCs w:val="0"/>
          <w:lang w:val="en-US"/>
        </w:rPr>
        <w:t>2</w:t>
      </w:r>
      <w:r w:rsidRPr="003C4DA2">
        <w:rPr>
          <w:i w:val="0"/>
          <w:iCs w:val="0"/>
          <w:lang w:val="en-US"/>
        </w:rPr>
        <w:t>,00 €</w:t>
      </w:r>
    </w:p>
    <w:p w14:paraId="05C7E908" w14:textId="77777777" w:rsidR="009F167B" w:rsidRPr="003C4DA2" w:rsidRDefault="009F167B" w:rsidP="00143A59">
      <w:pPr>
        <w:jc w:val="left"/>
        <w:rPr>
          <w:lang w:val="en-US"/>
        </w:rPr>
      </w:pPr>
    </w:p>
    <w:sectPr w:rsidR="009F167B" w:rsidRPr="003C4DA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4AFB" w14:textId="77777777" w:rsidR="00271219" w:rsidRDefault="00271219" w:rsidP="00057E8C">
      <w:r>
        <w:separator/>
      </w:r>
    </w:p>
  </w:endnote>
  <w:endnote w:type="continuationSeparator" w:id="0">
    <w:p w14:paraId="6CABF7FD" w14:textId="77777777" w:rsidR="00271219" w:rsidRDefault="00271219" w:rsidP="0005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3125" w14:textId="77777777" w:rsidR="00057E8C" w:rsidRPr="00A71EAA" w:rsidRDefault="00BB209F" w:rsidP="00CA4F05">
    <w:pPr>
      <w:pStyle w:val="Pieddepage"/>
      <w:rPr>
        <w:i w:val="0"/>
        <w:iCs w:val="0"/>
        <w:color w:val="7F7F7F" w:themeColor="text1" w:themeTint="80"/>
        <w:sz w:val="16"/>
        <w:szCs w:val="16"/>
      </w:rPr>
    </w:pPr>
    <w:r>
      <w:rPr>
        <w:i w:val="0"/>
        <w:iCs w:val="0"/>
        <w:noProof/>
        <w:color w:val="7F7F7F" w:themeColor="text1" w:themeTint="80"/>
        <w:sz w:val="16"/>
        <w:szCs w:val="16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D92B20D" wp14:editId="1FC55273">
          <wp:extent cx="1270000" cy="369598"/>
          <wp:effectExtent l="0" t="0" r="0" b="0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000" cy="387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80FD" w14:textId="77777777" w:rsidR="00271219" w:rsidRDefault="00271219" w:rsidP="00057E8C">
      <w:r>
        <w:separator/>
      </w:r>
    </w:p>
  </w:footnote>
  <w:footnote w:type="continuationSeparator" w:id="0">
    <w:p w14:paraId="6AFB5802" w14:textId="77777777" w:rsidR="00271219" w:rsidRDefault="00271219" w:rsidP="0005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3EEB" w14:textId="77777777" w:rsidR="00C97B49" w:rsidRPr="002D3FF3" w:rsidRDefault="00DF25EE" w:rsidP="002D3FF3">
    <w:pPr>
      <w:pStyle w:val="Corpo"/>
      <w:shd w:val="clear" w:color="auto" w:fill="746661"/>
      <w:tabs>
        <w:tab w:val="center" w:pos="4513"/>
        <w:tab w:val="left" w:pos="6300"/>
      </w:tabs>
      <w:jc w:val="center"/>
      <w:rPr>
        <w:rFonts w:ascii="Montserrat" w:hAnsi="Montserrat"/>
        <w:color w:val="FFFFFF" w:themeColor="background1"/>
        <w:sz w:val="48"/>
        <w:szCs w:val="48"/>
        <w:lang w:val="fr-CH"/>
      </w:rPr>
    </w:pPr>
    <w:r w:rsidRPr="002D3FF3">
      <w:rPr>
        <w:rFonts w:ascii="Montserrat" w:hAnsi="Montserrat"/>
        <w:color w:val="FFFFFF" w:themeColor="background1"/>
        <w:sz w:val="48"/>
        <w:szCs w:val="48"/>
        <w:lang w:val="fr-CH"/>
      </w:rPr>
      <w:t>CARTE DES BOISSONS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822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4"/>
    <w:rsid w:val="00013EF4"/>
    <w:rsid w:val="00057E8C"/>
    <w:rsid w:val="00075D54"/>
    <w:rsid w:val="000932D5"/>
    <w:rsid w:val="00096659"/>
    <w:rsid w:val="000A53F4"/>
    <w:rsid w:val="000B3554"/>
    <w:rsid w:val="000D705C"/>
    <w:rsid w:val="000E195B"/>
    <w:rsid w:val="001120BB"/>
    <w:rsid w:val="00115380"/>
    <w:rsid w:val="00132228"/>
    <w:rsid w:val="00133191"/>
    <w:rsid w:val="001336AE"/>
    <w:rsid w:val="00143A59"/>
    <w:rsid w:val="001701C7"/>
    <w:rsid w:val="00192A77"/>
    <w:rsid w:val="001C74C2"/>
    <w:rsid w:val="001F0BAA"/>
    <w:rsid w:val="00223FD8"/>
    <w:rsid w:val="00226196"/>
    <w:rsid w:val="00262B50"/>
    <w:rsid w:val="00271219"/>
    <w:rsid w:val="002D3FF3"/>
    <w:rsid w:val="002E3A94"/>
    <w:rsid w:val="002F151C"/>
    <w:rsid w:val="00354EEA"/>
    <w:rsid w:val="003A75FC"/>
    <w:rsid w:val="003C4DA2"/>
    <w:rsid w:val="003E0E37"/>
    <w:rsid w:val="003F5B5E"/>
    <w:rsid w:val="003F7C1F"/>
    <w:rsid w:val="00473430"/>
    <w:rsid w:val="00475CCE"/>
    <w:rsid w:val="0048549B"/>
    <w:rsid w:val="004A70EA"/>
    <w:rsid w:val="00501951"/>
    <w:rsid w:val="005277F9"/>
    <w:rsid w:val="00533129"/>
    <w:rsid w:val="005347B3"/>
    <w:rsid w:val="00567CC4"/>
    <w:rsid w:val="00597184"/>
    <w:rsid w:val="005B4EE5"/>
    <w:rsid w:val="005E58F8"/>
    <w:rsid w:val="005F4B81"/>
    <w:rsid w:val="00630B38"/>
    <w:rsid w:val="006423AA"/>
    <w:rsid w:val="006717BC"/>
    <w:rsid w:val="006A0801"/>
    <w:rsid w:val="006D4539"/>
    <w:rsid w:val="007024B5"/>
    <w:rsid w:val="00737067"/>
    <w:rsid w:val="00752BF2"/>
    <w:rsid w:val="008363D1"/>
    <w:rsid w:val="00873B6F"/>
    <w:rsid w:val="00883D5D"/>
    <w:rsid w:val="008A718D"/>
    <w:rsid w:val="00905732"/>
    <w:rsid w:val="00980F28"/>
    <w:rsid w:val="00986032"/>
    <w:rsid w:val="00991FD6"/>
    <w:rsid w:val="009C1665"/>
    <w:rsid w:val="009C2D94"/>
    <w:rsid w:val="009D37E1"/>
    <w:rsid w:val="009D3C5D"/>
    <w:rsid w:val="009E1A59"/>
    <w:rsid w:val="009F167B"/>
    <w:rsid w:val="00A12BA6"/>
    <w:rsid w:val="00A15A63"/>
    <w:rsid w:val="00A37F5E"/>
    <w:rsid w:val="00A50691"/>
    <w:rsid w:val="00A61C19"/>
    <w:rsid w:val="00A71EAA"/>
    <w:rsid w:val="00AA0119"/>
    <w:rsid w:val="00AA24FC"/>
    <w:rsid w:val="00AF4EE6"/>
    <w:rsid w:val="00B018B5"/>
    <w:rsid w:val="00B54169"/>
    <w:rsid w:val="00B66B92"/>
    <w:rsid w:val="00B7023D"/>
    <w:rsid w:val="00B776C0"/>
    <w:rsid w:val="00BB209F"/>
    <w:rsid w:val="00BE5DC8"/>
    <w:rsid w:val="00C06188"/>
    <w:rsid w:val="00C20DC0"/>
    <w:rsid w:val="00C415DB"/>
    <w:rsid w:val="00C56270"/>
    <w:rsid w:val="00C81939"/>
    <w:rsid w:val="00C821A4"/>
    <w:rsid w:val="00C97B49"/>
    <w:rsid w:val="00CA4F05"/>
    <w:rsid w:val="00CC6851"/>
    <w:rsid w:val="00CD127E"/>
    <w:rsid w:val="00CE48DD"/>
    <w:rsid w:val="00CE5FA4"/>
    <w:rsid w:val="00D10567"/>
    <w:rsid w:val="00D536BD"/>
    <w:rsid w:val="00D72E3D"/>
    <w:rsid w:val="00D86FD7"/>
    <w:rsid w:val="00DB62E3"/>
    <w:rsid w:val="00DF25EE"/>
    <w:rsid w:val="00E16484"/>
    <w:rsid w:val="00E34962"/>
    <w:rsid w:val="00E34F63"/>
    <w:rsid w:val="00E92AF2"/>
    <w:rsid w:val="00EA5A29"/>
    <w:rsid w:val="00EC166D"/>
    <w:rsid w:val="00F068C8"/>
    <w:rsid w:val="00F125DF"/>
    <w:rsid w:val="00F94A60"/>
    <w:rsid w:val="00F950DC"/>
    <w:rsid w:val="00FA0420"/>
    <w:rsid w:val="00FD6F5B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4D21"/>
  <w15:chartTrackingRefBased/>
  <w15:docId w15:val="{C51EE68E-0217-44CE-9D99-73775728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8C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Montserrat" w:eastAsia="Arial Unicode MS" w:hAnsi="Montserrat" w:cs="Arial Unicode MS"/>
      <w:i/>
      <w:iCs/>
      <w:color w:val="000000"/>
      <w:sz w:val="20"/>
      <w:szCs w:val="20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aliases w:val="Categorie"/>
    <w:basedOn w:val="Corpo"/>
    <w:next w:val="Normal"/>
    <w:link w:val="Titre1Car"/>
    <w:uiPriority w:val="9"/>
    <w:qFormat/>
    <w:rsid w:val="00057E8C"/>
    <w:pPr>
      <w:jc w:val="center"/>
      <w:outlineLvl w:val="0"/>
    </w:pPr>
    <w:rPr>
      <w:rFonts w:ascii="Montserrat" w:hAnsi="Montserrat"/>
      <w:color w:val="FFFFFF" w:themeColor="background1"/>
      <w:sz w:val="28"/>
      <w:szCs w:val="28"/>
    </w:rPr>
  </w:style>
  <w:style w:type="paragraph" w:styleId="Titre2">
    <w:name w:val="heading 2"/>
    <w:aliases w:val="Plat"/>
    <w:basedOn w:val="Corpo"/>
    <w:next w:val="Normal"/>
    <w:link w:val="Titre2Car"/>
    <w:uiPriority w:val="9"/>
    <w:unhideWhenUsed/>
    <w:qFormat/>
    <w:rsid w:val="00057E8C"/>
    <w:pPr>
      <w:jc w:val="center"/>
      <w:outlineLvl w:val="1"/>
    </w:pPr>
    <w:rPr>
      <w:rFonts w:ascii="Montserrat" w:hAnsi="Montserrat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37E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D37E1"/>
  </w:style>
  <w:style w:type="paragraph" w:styleId="Pieddepage">
    <w:name w:val="footer"/>
    <w:basedOn w:val="Normal"/>
    <w:link w:val="PieddepageCar"/>
    <w:uiPriority w:val="99"/>
    <w:unhideWhenUsed/>
    <w:rsid w:val="009D37E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37E1"/>
  </w:style>
  <w:style w:type="paragraph" w:customStyle="1" w:styleId="Corpo">
    <w:name w:val="Corpo"/>
    <w:rsid w:val="009D37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1Car">
    <w:name w:val="Titre 1 Car"/>
    <w:aliases w:val="Categorie Car"/>
    <w:basedOn w:val="Policepardfaut"/>
    <w:link w:val="Titre1"/>
    <w:uiPriority w:val="9"/>
    <w:rsid w:val="00057E8C"/>
    <w:rPr>
      <w:rFonts w:ascii="Montserrat" w:eastAsia="Arial Unicode MS" w:hAnsi="Montserrat" w:cs="Arial Unicode MS"/>
      <w:color w:val="FFFFFF" w:themeColor="background1"/>
      <w:sz w:val="28"/>
      <w:szCs w:val="28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2Car">
    <w:name w:val="Titre 2 Car"/>
    <w:aliases w:val="Plat Car"/>
    <w:basedOn w:val="Policepardfaut"/>
    <w:link w:val="Titre2"/>
    <w:uiPriority w:val="9"/>
    <w:rsid w:val="00057E8C"/>
    <w:rPr>
      <w:rFonts w:ascii="Montserrat" w:eastAsia="Arial Unicode MS" w:hAnsi="Montserrat" w:cs="Arial Unicode MS"/>
      <w:b/>
      <w:bCs/>
      <w:color w:val="000000"/>
      <w:sz w:val="28"/>
      <w:szCs w:val="28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  <w:style w:type="character" w:styleId="Titredulivre">
    <w:name w:val="Book Title"/>
    <w:uiPriority w:val="33"/>
    <w:qFormat/>
    <w:rsid w:val="00057E8C"/>
    <w:rPr>
      <w:rFonts w:ascii="Montserrat" w:hAnsi="Montserrat"/>
      <w:color w:val="7F7F7F" w:themeColor="text1" w:themeTint="80"/>
      <w:sz w:val="20"/>
      <w:szCs w:val="20"/>
    </w:rPr>
  </w:style>
  <w:style w:type="paragraph" w:styleId="Sansinterligne">
    <w:name w:val="No Spacing"/>
    <w:uiPriority w:val="1"/>
    <w:qFormat/>
    <w:rsid w:val="0009665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Montserrat" w:eastAsia="Arial Unicode MS" w:hAnsi="Montserrat" w:cs="Arial Unicode MS"/>
      <w:i/>
      <w:iCs/>
      <w:color w:val="000000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  <w:style w:type="character" w:styleId="Rfrenceintense">
    <w:name w:val="Intense Reference"/>
    <w:basedOn w:val="Policepardfaut"/>
    <w:uiPriority w:val="32"/>
    <w:qFormat/>
    <w:rsid w:val="00B54169"/>
    <w:rPr>
      <w:b/>
      <w:bCs/>
      <w:smallCaps/>
      <w:color w:val="4472C4" w:themeColor="accent1"/>
      <w:spacing w:val="5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41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54169"/>
    <w:rPr>
      <w:rFonts w:eastAsiaTheme="minorEastAsia"/>
      <w:i/>
      <w:iCs/>
      <w:color w:val="5A5A5A" w:themeColor="text1" w:themeTint="A5"/>
      <w:spacing w:val="15"/>
      <w:sz w:val="22"/>
      <w:szCs w:val="22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41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</w:pPr>
    <w:rPr>
      <w:i w:val="0"/>
      <w:iCs w:val="0"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4169"/>
    <w:rPr>
      <w:rFonts w:ascii="Montserrat" w:eastAsia="Arial Unicode MS" w:hAnsi="Montserrat" w:cs="Arial Unicode MS"/>
      <w:color w:val="4472C4" w:themeColor="accent1"/>
      <w:sz w:val="20"/>
      <w:szCs w:val="20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  <w:style w:type="character" w:styleId="lev">
    <w:name w:val="Strong"/>
    <w:basedOn w:val="Policepardfaut"/>
    <w:uiPriority w:val="22"/>
    <w:qFormat/>
    <w:rsid w:val="00B54169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B54169"/>
    <w:rPr>
      <w:i/>
      <w:iCs/>
      <w:color w:val="4472C4" w:themeColor="accent1"/>
    </w:rPr>
  </w:style>
  <w:style w:type="table" w:styleId="Grilledutableau">
    <w:name w:val="Table Grid"/>
    <w:basedOn w:val="TableauNormal"/>
    <w:uiPriority w:val="39"/>
    <w:rsid w:val="00C9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quentel\AppData\Local\Microsoft\Windows\INetCache\Content.Outlook\AO6IQMKM\2023_03_Premio-boiss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E71BE10C2534CB4DF7B3DD64935C2" ma:contentTypeVersion="13" ma:contentTypeDescription="Create a new document." ma:contentTypeScope="" ma:versionID="1c9e689c888c91075a27614e3f44b47c">
  <xsd:schema xmlns:xsd="http://www.w3.org/2001/XMLSchema" xmlns:xs="http://www.w3.org/2001/XMLSchema" xmlns:p="http://schemas.microsoft.com/office/2006/metadata/properties" xmlns:ns2="5d7f5e91-59dc-4084-bc21-0ba48bee4179" xmlns:ns3="0ce7fc09-17d7-4b8d-ac5e-cbbd629e5e44" targetNamespace="http://schemas.microsoft.com/office/2006/metadata/properties" ma:root="true" ma:fieldsID="0c3fe2353da9f9a874c64abe610cdfad" ns2:_="" ns3:_="">
    <xsd:import namespace="5d7f5e91-59dc-4084-bc21-0ba48bee4179"/>
    <xsd:import namespace="0ce7fc09-17d7-4b8d-ac5e-cbbd629e5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5e91-59dc-4084-bc21-0ba48bee4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7c2dda-8901-4a8f-9530-28cd12e69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7fc09-17d7-4b8d-ac5e-cbbd629e5e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9f0dfd3-94d7-4cd0-b807-d11f7078dfa0}" ma:internalName="TaxCatchAll" ma:showField="CatchAllData" ma:web="0ce7fc09-17d7-4b8d-ac5e-cbbd629e5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7f5e91-59dc-4084-bc21-0ba48bee4179">
      <Terms xmlns="http://schemas.microsoft.com/office/infopath/2007/PartnerControls"/>
    </lcf76f155ced4ddcb4097134ff3c332f>
    <TaxCatchAll xmlns="0ce7fc09-17d7-4b8d-ac5e-cbbd629e5e44" xsi:nil="true"/>
  </documentManagement>
</p:properties>
</file>

<file path=customXml/itemProps1.xml><?xml version="1.0" encoding="utf-8"?>
<ds:datastoreItem xmlns:ds="http://schemas.openxmlformats.org/officeDocument/2006/customXml" ds:itemID="{0334D7EC-DD24-4585-9599-BFC009858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C919D-29A5-E043-85C8-254A6AA3A9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38B02B-3C88-4F4E-9FC0-2747A36D9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f5e91-59dc-4084-bc21-0ba48bee4179"/>
    <ds:schemaRef ds:uri="0ce7fc09-17d7-4b8d-ac5e-cbbd629e5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38A54-19BC-4942-861D-2FE9B1CF73D2}">
  <ds:schemaRefs>
    <ds:schemaRef ds:uri="http://schemas.microsoft.com/office/2006/metadata/properties"/>
    <ds:schemaRef ds:uri="http://schemas.microsoft.com/office/infopath/2007/PartnerControls"/>
    <ds:schemaRef ds:uri="5d7f5e91-59dc-4084-bc21-0ba48bee4179"/>
    <ds:schemaRef ds:uri="0ce7fc09-17d7-4b8d-ac5e-cbbd629e5e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2023_03_Premio-boisson_Template</Template>
  <TotalTime>2</TotalTime>
  <Pages>4</Pages>
  <Words>548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QUENTEL</dc:creator>
  <cp:keywords/>
  <dc:description/>
  <cp:lastModifiedBy>Guillaume QUENTEL</cp:lastModifiedBy>
  <cp:revision>2</cp:revision>
  <cp:lastPrinted>2021-11-09T16:16:00Z</cp:lastPrinted>
  <dcterms:created xsi:type="dcterms:W3CDTF">2023-07-17T08:04:00Z</dcterms:created>
  <dcterms:modified xsi:type="dcterms:W3CDTF">2023-07-17T08:04:00Z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0x010100D1DE71BE10C2534CB4DF7B3DD64935C2</vt:lpwstr>
  </property>
  <property fmtid="{D5CDD505-2E9C-101B-9397-08002B2CF9AE}" pid="3" name="Order">
    <vt:r8>4100</vt:r8>
  </property>
  <property fmtid="{D5CDD505-2E9C-101B-9397-08002B2CF9AE}" pid="4" name="MediaServiceImageTags">
    <vt:lpwstr/>
  </property>
</Properties>
</file>